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435" w:type="dxa"/>
        <w:tblLook w:val="04A0" w:firstRow="1" w:lastRow="0" w:firstColumn="1" w:lastColumn="0" w:noHBand="0" w:noVBand="1"/>
      </w:tblPr>
      <w:tblGrid>
        <w:gridCol w:w="1973"/>
        <w:gridCol w:w="112"/>
        <w:gridCol w:w="1737"/>
        <w:gridCol w:w="348"/>
        <w:gridCol w:w="411"/>
        <w:gridCol w:w="270"/>
        <w:gridCol w:w="364"/>
        <w:gridCol w:w="716"/>
        <w:gridCol w:w="326"/>
        <w:gridCol w:w="124"/>
        <w:gridCol w:w="94"/>
        <w:gridCol w:w="1260"/>
        <w:gridCol w:w="609"/>
        <w:gridCol w:w="197"/>
        <w:gridCol w:w="454"/>
        <w:gridCol w:w="1440"/>
      </w:tblGrid>
      <w:tr w:rsidR="006C2EA2" w:rsidRPr="00501F0D" w14:paraId="35360AFA" w14:textId="77777777" w:rsidTr="0039081C">
        <w:trPr>
          <w:trHeight w:val="547"/>
        </w:trPr>
        <w:tc>
          <w:tcPr>
            <w:tcW w:w="10435" w:type="dxa"/>
            <w:gridSpan w:val="16"/>
          </w:tcPr>
          <w:p w14:paraId="08618F53" w14:textId="77777777" w:rsidR="006C2EA2" w:rsidRPr="004702D5" w:rsidRDefault="006C2EA2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Level of Care Requested (Select one. A separate referral form is need for each level of care</w:t>
            </w:r>
            <w:r w:rsidR="00B029A0" w:rsidRPr="004702D5">
              <w:rPr>
                <w:color w:val="4B4D4F"/>
                <w:sz w:val="18"/>
                <w:szCs w:val="18"/>
              </w:rPr>
              <w:t>.</w:t>
            </w:r>
            <w:r w:rsidRPr="004702D5">
              <w:rPr>
                <w:color w:val="4B4D4F"/>
                <w:sz w:val="18"/>
                <w:szCs w:val="18"/>
              </w:rPr>
              <w:t>)</w:t>
            </w:r>
          </w:p>
          <w:p w14:paraId="6EAC46A4" w14:textId="51B309E0" w:rsidR="00A03CF5" w:rsidRPr="004702D5" w:rsidRDefault="00000000" w:rsidP="00AB0A7A">
            <w:pPr>
              <w:pStyle w:val="BodyText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21383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IMD/STP     </w:t>
            </w:r>
            <w:sdt>
              <w:sdtPr>
                <w:rPr>
                  <w:color w:val="4B4D4F"/>
                  <w:sz w:val="18"/>
                  <w:szCs w:val="18"/>
                </w:rPr>
                <w:id w:val="-8933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SD County Funded SNF     </w:t>
            </w:r>
            <w:sdt>
              <w:sdtPr>
                <w:rPr>
                  <w:color w:val="4B4D4F"/>
                  <w:sz w:val="18"/>
                  <w:szCs w:val="18"/>
                </w:rPr>
                <w:id w:val="15385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SNF Patch     </w:t>
            </w:r>
            <w:sdt>
              <w:sdtPr>
                <w:rPr>
                  <w:color w:val="4B4D4F"/>
                  <w:sz w:val="18"/>
                  <w:szCs w:val="18"/>
                </w:rPr>
                <w:id w:val="-17005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NBU Patch     </w:t>
            </w:r>
            <w:sdt>
              <w:sdtPr>
                <w:rPr>
                  <w:color w:val="4B4D4F"/>
                  <w:sz w:val="18"/>
                  <w:szCs w:val="18"/>
                </w:rPr>
                <w:id w:val="3749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9A0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B029A0" w:rsidRPr="004702D5">
              <w:rPr>
                <w:color w:val="4B4D4F"/>
                <w:sz w:val="18"/>
                <w:szCs w:val="18"/>
              </w:rPr>
              <w:t xml:space="preserve"> State Hospital</w:t>
            </w:r>
            <w:r w:rsidR="00623B82" w:rsidRPr="004702D5">
              <w:rPr>
                <w:color w:val="4B4D4F"/>
                <w:sz w:val="18"/>
                <w:szCs w:val="18"/>
              </w:rPr>
              <w:t xml:space="preserve">     </w:t>
            </w:r>
            <w:sdt>
              <w:sdtPr>
                <w:rPr>
                  <w:color w:val="4B4D4F"/>
                  <w:sz w:val="18"/>
                  <w:szCs w:val="18"/>
                </w:rPr>
                <w:id w:val="18968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B82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623B82" w:rsidRPr="004702D5">
              <w:rPr>
                <w:color w:val="4B4D4F"/>
                <w:sz w:val="18"/>
                <w:szCs w:val="18"/>
              </w:rPr>
              <w:t xml:space="preserve"> ARF</w:t>
            </w:r>
          </w:p>
          <w:p w14:paraId="049CC695" w14:textId="77777777" w:rsidR="003627D8" w:rsidRDefault="00000000" w:rsidP="003756DD">
            <w:pPr>
              <w:pStyle w:val="BodyText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18270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7D8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623B82" w:rsidRPr="004702D5">
              <w:rPr>
                <w:color w:val="4B4D4F"/>
                <w:sz w:val="18"/>
                <w:szCs w:val="18"/>
              </w:rPr>
              <w:t xml:space="preserve"> Community Care Bungalows *Must have a well-documented Developmental D</w:t>
            </w:r>
            <w:r w:rsidR="00A03CF5" w:rsidRPr="004702D5">
              <w:rPr>
                <w:color w:val="4B4D4F"/>
                <w:sz w:val="18"/>
                <w:szCs w:val="18"/>
              </w:rPr>
              <w:t>e</w:t>
            </w:r>
            <w:r w:rsidR="00623B82" w:rsidRPr="004702D5">
              <w:rPr>
                <w:color w:val="4B4D4F"/>
                <w:sz w:val="18"/>
                <w:szCs w:val="18"/>
              </w:rPr>
              <w:t>lay</w:t>
            </w:r>
            <w:r w:rsidR="00A03CF5" w:rsidRPr="004702D5">
              <w:rPr>
                <w:color w:val="4B4D4F"/>
                <w:sz w:val="18"/>
                <w:szCs w:val="18"/>
              </w:rPr>
              <w:t xml:space="preserve"> or Intellectual Disability and be declined</w:t>
            </w:r>
          </w:p>
          <w:p w14:paraId="75820C95" w14:textId="6E1F591E" w:rsidR="00B029A0" w:rsidRPr="004702D5" w:rsidRDefault="00A03CF5" w:rsidP="003627D8">
            <w:pPr>
              <w:pStyle w:val="BodyText"/>
              <w:spacing w:before="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 xml:space="preserve"> </w:t>
            </w:r>
            <w:r w:rsidR="003627D8">
              <w:rPr>
                <w:color w:val="4B4D4F"/>
                <w:sz w:val="18"/>
                <w:szCs w:val="18"/>
              </w:rPr>
              <w:t xml:space="preserve">    </w:t>
            </w:r>
            <w:r w:rsidRPr="004702D5">
              <w:rPr>
                <w:color w:val="4B4D4F"/>
                <w:sz w:val="18"/>
                <w:szCs w:val="18"/>
              </w:rPr>
              <w:t>by all IMD/STP</w:t>
            </w:r>
            <w:r w:rsidR="0040219F" w:rsidRPr="004702D5">
              <w:rPr>
                <w:color w:val="4B4D4F"/>
                <w:sz w:val="18"/>
                <w:szCs w:val="18"/>
              </w:rPr>
              <w:t xml:space="preserve"> </w:t>
            </w:r>
            <w:r w:rsidR="000C3850" w:rsidRPr="004702D5">
              <w:rPr>
                <w:color w:val="4B4D4F"/>
                <w:sz w:val="18"/>
                <w:szCs w:val="18"/>
              </w:rPr>
              <w:t>programs.</w:t>
            </w:r>
          </w:p>
          <w:p w14:paraId="0A9226E4" w14:textId="77777777" w:rsidR="003627D8" w:rsidRDefault="00000000" w:rsidP="003756DD">
            <w:pPr>
              <w:pStyle w:val="BodyText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11140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CF5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A03CF5" w:rsidRPr="004702D5">
              <w:rPr>
                <w:color w:val="4B4D4F"/>
                <w:sz w:val="18"/>
                <w:szCs w:val="18"/>
              </w:rPr>
              <w:t xml:space="preserve"> Request for </w:t>
            </w:r>
            <w:r w:rsidR="003756DD" w:rsidRPr="004702D5">
              <w:rPr>
                <w:color w:val="4B4D4F"/>
                <w:sz w:val="18"/>
                <w:szCs w:val="18"/>
              </w:rPr>
              <w:t>Reconsideration</w:t>
            </w:r>
            <w:r w:rsidR="00A03CF5" w:rsidRPr="004702D5">
              <w:rPr>
                <w:color w:val="4B4D4F"/>
                <w:sz w:val="18"/>
                <w:szCs w:val="18"/>
              </w:rPr>
              <w:t xml:space="preserve"> </w:t>
            </w:r>
            <w:r w:rsidR="003756DD" w:rsidRPr="004702D5">
              <w:rPr>
                <w:color w:val="4B4D4F"/>
                <w:sz w:val="18"/>
                <w:szCs w:val="18"/>
              </w:rPr>
              <w:t xml:space="preserve">*Fax directly to the facilities, not to Optum. Summarize what improvements have been made </w:t>
            </w:r>
          </w:p>
          <w:p w14:paraId="3CE456FD" w14:textId="77777777" w:rsidR="00A87207" w:rsidRDefault="003627D8" w:rsidP="00602C52">
            <w:pPr>
              <w:pStyle w:val="BodyText"/>
              <w:spacing w:before="0"/>
              <w:ind w:right="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 xml:space="preserve">     </w:t>
            </w:r>
            <w:r w:rsidR="003756DD" w:rsidRPr="004702D5">
              <w:rPr>
                <w:color w:val="4B4D4F"/>
                <w:sz w:val="18"/>
                <w:szCs w:val="18"/>
              </w:rPr>
              <w:t>since the original referral.</w:t>
            </w:r>
          </w:p>
          <w:p w14:paraId="0F57C53A" w14:textId="0C1C8343" w:rsidR="00602C52" w:rsidRPr="004702D5" w:rsidRDefault="00602C52" w:rsidP="00602C52">
            <w:pPr>
              <w:pStyle w:val="BodyText"/>
              <w:spacing w:before="0"/>
              <w:ind w:right="0"/>
              <w:rPr>
                <w:color w:val="4B4D4F"/>
                <w:sz w:val="18"/>
                <w:szCs w:val="18"/>
              </w:rPr>
            </w:pPr>
          </w:p>
        </w:tc>
      </w:tr>
      <w:tr w:rsidR="008E59C4" w:rsidRPr="00501F0D" w14:paraId="4F2C8D05" w14:textId="77777777" w:rsidTr="0039081C">
        <w:tc>
          <w:tcPr>
            <w:tcW w:w="10435" w:type="dxa"/>
            <w:gridSpan w:val="16"/>
            <w:shd w:val="clear" w:color="auto" w:fill="FBF9F4"/>
          </w:tcPr>
          <w:p w14:paraId="4961FCD0" w14:textId="5814FB19" w:rsidR="008E59C4" w:rsidRPr="008E59C4" w:rsidRDefault="00C831A0" w:rsidP="004260E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bookmarkStart w:id="0" w:name="_Hlk129702629"/>
            <w:bookmarkStart w:id="1" w:name="_Hlk112420996"/>
            <w:bookmarkStart w:id="2" w:name="_Hlk92353338"/>
            <w:r>
              <w:rPr>
                <w:b/>
                <w:bCs/>
                <w:sz w:val="18"/>
                <w:szCs w:val="18"/>
                <w:shd w:val="clear" w:color="auto" w:fill="FBF9F4"/>
              </w:rPr>
              <w:t>Facility Information</w:t>
            </w:r>
            <w:r w:rsidR="008E59C4" w:rsidRPr="008E59C4">
              <w:rPr>
                <w:sz w:val="18"/>
                <w:szCs w:val="18"/>
                <w:shd w:val="clear" w:color="auto" w:fill="FBF9F4"/>
              </w:rPr>
              <w:t xml:space="preserve">       </w:t>
            </w:r>
            <w:r w:rsidR="008E59C4"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bookmarkEnd w:id="0"/>
      <w:tr w:rsidR="000B2CDF" w:rsidRPr="00501F0D" w14:paraId="6731FF94" w14:textId="77777777" w:rsidTr="00450C21">
        <w:trPr>
          <w:trHeight w:val="547"/>
        </w:trPr>
        <w:tc>
          <w:tcPr>
            <w:tcW w:w="7735" w:type="dxa"/>
            <w:gridSpan w:val="12"/>
          </w:tcPr>
          <w:p w14:paraId="100E214E" w14:textId="77777777" w:rsidR="000B2CDF" w:rsidRPr="004702D5" w:rsidRDefault="000B2CDF" w:rsidP="00ED3BA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Referring Facility:</w:t>
            </w:r>
          </w:p>
          <w:sdt>
            <w:sdtPr>
              <w:rPr>
                <w:color w:val="4B4D4F"/>
                <w:sz w:val="18"/>
                <w:szCs w:val="18"/>
              </w:rPr>
              <w:id w:val="-1492555520"/>
              <w:placeholder>
                <w:docPart w:val="DefaultPlaceholder_-1854013440"/>
              </w:placeholder>
              <w:showingPlcHdr/>
              <w:text/>
            </w:sdtPr>
            <w:sdtContent>
              <w:p w14:paraId="61115436" w14:textId="63AD7E33" w:rsidR="000B2CDF" w:rsidRPr="004702D5" w:rsidRDefault="00D20DD3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4"/>
          </w:tcPr>
          <w:p w14:paraId="2455BCA9" w14:textId="77777777" w:rsidR="00D20DD3" w:rsidRDefault="000B2CDF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 xml:space="preserve"> Admit Date:     </w:t>
            </w:r>
          </w:p>
          <w:p w14:paraId="24C65184" w14:textId="7990B936" w:rsidR="000B2CDF" w:rsidRPr="004702D5" w:rsidRDefault="0000000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-16372556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20DD3" w:rsidRPr="00102ED0">
                  <w:rPr>
                    <w:rStyle w:val="PlaceholderText"/>
                  </w:rPr>
                  <w:t>Click or tap here to enter text.</w:t>
                </w:r>
              </w:sdtContent>
            </w:sdt>
            <w:r w:rsidR="000B2CDF" w:rsidRPr="004702D5">
              <w:rPr>
                <w:color w:val="4B4D4F"/>
                <w:sz w:val="18"/>
                <w:szCs w:val="18"/>
              </w:rPr>
              <w:t xml:space="preserve">                        </w:t>
            </w:r>
          </w:p>
        </w:tc>
      </w:tr>
      <w:tr w:rsidR="00470EEE" w:rsidRPr="00501F0D" w14:paraId="35A95C0D" w14:textId="77777777" w:rsidTr="00A13B7C">
        <w:trPr>
          <w:trHeight w:val="547"/>
        </w:trPr>
        <w:tc>
          <w:tcPr>
            <w:tcW w:w="4851" w:type="dxa"/>
            <w:gridSpan w:val="6"/>
          </w:tcPr>
          <w:p w14:paraId="7C588BEA" w14:textId="77777777" w:rsidR="000B2CDF" w:rsidRDefault="000B2CDF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Contact Name:</w:t>
            </w:r>
          </w:p>
          <w:sdt>
            <w:sdtPr>
              <w:rPr>
                <w:color w:val="4B4D4F"/>
                <w:sz w:val="18"/>
                <w:szCs w:val="18"/>
              </w:rPr>
              <w:id w:val="896859156"/>
              <w:placeholder>
                <w:docPart w:val="DefaultPlaceholder_-1854013440"/>
              </w:placeholder>
              <w:showingPlcHdr/>
              <w:text/>
            </w:sdtPr>
            <w:sdtContent>
              <w:p w14:paraId="235439F6" w14:textId="7D86BA25" w:rsidR="00D20DD3" w:rsidRPr="004702D5" w:rsidRDefault="00D20DD3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84" w:type="dxa"/>
            <w:gridSpan w:val="6"/>
          </w:tcPr>
          <w:p w14:paraId="61D0B4ED" w14:textId="77777777" w:rsidR="000B2CDF" w:rsidRDefault="000B2CDF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 xml:space="preserve">Phone:  </w:t>
            </w:r>
          </w:p>
          <w:sdt>
            <w:sdtPr>
              <w:rPr>
                <w:color w:val="4B4D4F"/>
                <w:sz w:val="18"/>
                <w:szCs w:val="18"/>
              </w:rPr>
              <w:id w:val="2026207744"/>
              <w:placeholder>
                <w:docPart w:val="DefaultPlaceholder_-1854013440"/>
              </w:placeholder>
              <w:showingPlcHdr/>
              <w:text/>
            </w:sdtPr>
            <w:sdtContent>
              <w:p w14:paraId="71405A39" w14:textId="5BAD1437" w:rsidR="00550BCF" w:rsidRPr="004702D5" w:rsidRDefault="00550BCF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4"/>
          </w:tcPr>
          <w:p w14:paraId="09F057A0" w14:textId="77777777" w:rsidR="000B2CDF" w:rsidRDefault="000B2CDF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Fax:</w:t>
            </w:r>
          </w:p>
          <w:sdt>
            <w:sdtPr>
              <w:rPr>
                <w:color w:val="4B4D4F"/>
                <w:sz w:val="18"/>
                <w:szCs w:val="18"/>
              </w:rPr>
              <w:id w:val="-1864972407"/>
              <w:placeholder>
                <w:docPart w:val="DefaultPlaceholder_-1854013440"/>
              </w:placeholder>
              <w:showingPlcHdr/>
              <w:text/>
            </w:sdtPr>
            <w:sdtContent>
              <w:p w14:paraId="564BD14D" w14:textId="195FF51B" w:rsidR="00550BCF" w:rsidRPr="004702D5" w:rsidRDefault="00550BCF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31A0" w:rsidRPr="008E59C4" w14:paraId="7DE2190C" w14:textId="77777777" w:rsidTr="0039081C">
        <w:tc>
          <w:tcPr>
            <w:tcW w:w="10435" w:type="dxa"/>
            <w:gridSpan w:val="16"/>
            <w:shd w:val="clear" w:color="auto" w:fill="FBF9F4"/>
          </w:tcPr>
          <w:p w14:paraId="01A3A448" w14:textId="3111051C" w:rsidR="00C831A0" w:rsidRPr="008E59C4" w:rsidRDefault="00C831A0" w:rsidP="004260E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BF9F4"/>
              </w:rPr>
              <w:t>Client Information</w:t>
            </w:r>
            <w:r w:rsidRPr="008E59C4">
              <w:rPr>
                <w:sz w:val="18"/>
                <w:szCs w:val="18"/>
                <w:shd w:val="clear" w:color="auto" w:fill="FBF9F4"/>
              </w:rPr>
              <w:t xml:space="preserve">       </w:t>
            </w:r>
            <w:r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470EEE" w:rsidRPr="00501F0D" w14:paraId="097B4787" w14:textId="77777777" w:rsidTr="00A13B7C">
        <w:trPr>
          <w:trHeight w:val="547"/>
        </w:trPr>
        <w:tc>
          <w:tcPr>
            <w:tcW w:w="5931" w:type="dxa"/>
            <w:gridSpan w:val="8"/>
          </w:tcPr>
          <w:p w14:paraId="3BAE94CA" w14:textId="77777777" w:rsidR="0040219F" w:rsidRDefault="00C831A0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Client’s</w:t>
            </w:r>
            <w:r w:rsidR="0040219F" w:rsidRPr="004702D5">
              <w:rPr>
                <w:color w:val="4B4D4F"/>
                <w:sz w:val="18"/>
                <w:szCs w:val="18"/>
              </w:rPr>
              <w:t xml:space="preserve"> Name:</w:t>
            </w:r>
          </w:p>
          <w:sdt>
            <w:sdtPr>
              <w:rPr>
                <w:color w:val="4B4D4F"/>
                <w:sz w:val="18"/>
                <w:szCs w:val="18"/>
              </w:rPr>
              <w:id w:val="1238667957"/>
              <w:placeholder>
                <w:docPart w:val="DefaultPlaceholder_-1854013440"/>
              </w:placeholder>
              <w:showingPlcHdr/>
              <w:text/>
            </w:sdtPr>
            <w:sdtContent>
              <w:p w14:paraId="300DB56B" w14:textId="423B4897" w:rsidR="00550BCF" w:rsidRPr="004702D5" w:rsidRDefault="00550BCF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0" w:type="dxa"/>
            <w:gridSpan w:val="6"/>
          </w:tcPr>
          <w:p w14:paraId="5F4FFAE5" w14:textId="77777777" w:rsidR="0040219F" w:rsidRDefault="00960BA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Date of Birth:</w:t>
            </w:r>
          </w:p>
          <w:sdt>
            <w:sdtPr>
              <w:rPr>
                <w:color w:val="4B4D4F"/>
                <w:sz w:val="18"/>
                <w:szCs w:val="18"/>
              </w:rPr>
              <w:id w:val="-2108947798"/>
              <w:placeholder>
                <w:docPart w:val="DefaultPlaceholder_-1854013440"/>
              </w:placeholder>
              <w:showingPlcHdr/>
              <w:text/>
            </w:sdtPr>
            <w:sdtContent>
              <w:p w14:paraId="18F58AE9" w14:textId="3D55C0BE" w:rsidR="00CE6799" w:rsidRPr="004702D5" w:rsidRDefault="00CE6799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94" w:type="dxa"/>
            <w:gridSpan w:val="2"/>
          </w:tcPr>
          <w:p w14:paraId="4E35B689" w14:textId="77777777" w:rsidR="0040219F" w:rsidRDefault="00960BA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Age:</w:t>
            </w:r>
          </w:p>
          <w:sdt>
            <w:sdtPr>
              <w:rPr>
                <w:color w:val="4B4D4F"/>
                <w:sz w:val="18"/>
                <w:szCs w:val="18"/>
              </w:rPr>
              <w:id w:val="1418988521"/>
              <w:placeholder>
                <w:docPart w:val="DefaultPlaceholder_-1854013440"/>
              </w:placeholder>
              <w:showingPlcHdr/>
              <w:text/>
            </w:sdtPr>
            <w:sdtContent>
              <w:p w14:paraId="0D838468" w14:textId="1EA63199" w:rsidR="00CE6799" w:rsidRPr="004702D5" w:rsidRDefault="00CE6799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0432E1" w14:paraId="4905F14A" w14:textId="77777777" w:rsidTr="00A13B7C">
        <w:trPr>
          <w:trHeight w:val="576"/>
        </w:trPr>
        <w:tc>
          <w:tcPr>
            <w:tcW w:w="2085" w:type="dxa"/>
            <w:gridSpan w:val="2"/>
          </w:tcPr>
          <w:p w14:paraId="1DCB9A08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Gender:</w:t>
            </w:r>
          </w:p>
          <w:p w14:paraId="04C65020" w14:textId="79F804CE" w:rsidR="00903CED" w:rsidRPr="004702D5" w:rsidRDefault="00000000" w:rsidP="000D3EF1">
            <w:pPr>
              <w:pStyle w:val="BodyText"/>
              <w:spacing w:after="12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49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CED" w:rsidRPr="00903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CED" w:rsidRPr="00903CED">
              <w:rPr>
                <w:sz w:val="18"/>
                <w:szCs w:val="18"/>
              </w:rPr>
              <w:t xml:space="preserve"> M </w:t>
            </w:r>
            <w:sdt>
              <w:sdtPr>
                <w:rPr>
                  <w:sz w:val="18"/>
                  <w:szCs w:val="18"/>
                </w:rPr>
                <w:id w:val="-11190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CED" w:rsidRPr="00903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CED" w:rsidRPr="00903CED">
              <w:rPr>
                <w:sz w:val="18"/>
                <w:szCs w:val="18"/>
              </w:rPr>
              <w:t xml:space="preserve"> F </w:t>
            </w:r>
            <w:sdt>
              <w:sdtPr>
                <w:rPr>
                  <w:sz w:val="18"/>
                  <w:szCs w:val="18"/>
                </w:rPr>
                <w:id w:val="-78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CED" w:rsidRPr="00903C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CED" w:rsidRPr="00903CED">
              <w:rPr>
                <w:sz w:val="18"/>
                <w:szCs w:val="18"/>
              </w:rPr>
              <w:t xml:space="preserve"> O</w:t>
            </w:r>
          </w:p>
        </w:tc>
        <w:tc>
          <w:tcPr>
            <w:tcW w:w="2085" w:type="dxa"/>
            <w:gridSpan w:val="2"/>
          </w:tcPr>
          <w:p w14:paraId="4FA0F9AA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Race:</w:t>
            </w:r>
          </w:p>
          <w:sdt>
            <w:sdtPr>
              <w:rPr>
                <w:color w:val="4B4D4F"/>
                <w:sz w:val="18"/>
                <w:szCs w:val="18"/>
              </w:rPr>
              <w:id w:val="53677157"/>
              <w:placeholder>
                <w:docPart w:val="DefaultPlaceholder_-1854013440"/>
              </w:placeholder>
              <w:showingPlcHdr/>
              <w:text/>
            </w:sdtPr>
            <w:sdtContent>
              <w:p w14:paraId="46FC7FBE" w14:textId="67DB9F50" w:rsidR="00CE6799" w:rsidRPr="004702D5" w:rsidRDefault="00CE6799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87" w:type="dxa"/>
            <w:gridSpan w:val="5"/>
          </w:tcPr>
          <w:p w14:paraId="62AEF0FA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Marital Status:</w:t>
            </w:r>
          </w:p>
          <w:sdt>
            <w:sdtPr>
              <w:rPr>
                <w:color w:val="4B4D4F"/>
                <w:sz w:val="18"/>
                <w:szCs w:val="18"/>
              </w:rPr>
              <w:id w:val="593450088"/>
              <w:placeholder>
                <w:docPart w:val="DefaultPlaceholder_-1854013440"/>
              </w:placeholder>
              <w:showingPlcHdr/>
              <w:text/>
            </w:sdtPr>
            <w:sdtContent>
              <w:p w14:paraId="5FBD64A1" w14:textId="30BF53CF" w:rsidR="00CE6799" w:rsidRPr="004702D5" w:rsidRDefault="00CE6799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87" w:type="dxa"/>
            <w:gridSpan w:val="4"/>
          </w:tcPr>
          <w:p w14:paraId="776B8E05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1</w:t>
            </w:r>
            <w:r w:rsidRPr="004702D5">
              <w:rPr>
                <w:color w:val="4B4D4F"/>
                <w:sz w:val="18"/>
                <w:szCs w:val="18"/>
                <w:vertAlign w:val="superscript"/>
              </w:rPr>
              <w:t>st</w:t>
            </w:r>
            <w:r w:rsidRPr="004702D5">
              <w:rPr>
                <w:color w:val="4B4D4F"/>
                <w:sz w:val="18"/>
                <w:szCs w:val="18"/>
              </w:rPr>
              <w:t xml:space="preserve"> Language:</w:t>
            </w:r>
          </w:p>
          <w:sdt>
            <w:sdtPr>
              <w:rPr>
                <w:color w:val="4B4D4F"/>
                <w:sz w:val="18"/>
                <w:szCs w:val="18"/>
              </w:rPr>
              <w:id w:val="1234813347"/>
              <w:placeholder>
                <w:docPart w:val="DefaultPlaceholder_-1854013440"/>
              </w:placeholder>
              <w:showingPlcHdr/>
              <w:text/>
            </w:sdtPr>
            <w:sdtContent>
              <w:p w14:paraId="7FCA4EB3" w14:textId="01206CF5" w:rsidR="00A475CA" w:rsidRPr="004702D5" w:rsidRDefault="00A475CA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91" w:type="dxa"/>
            <w:gridSpan w:val="3"/>
          </w:tcPr>
          <w:p w14:paraId="60C28537" w14:textId="77777777" w:rsidR="00A35C59" w:rsidRDefault="00B8284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2</w:t>
            </w:r>
            <w:r w:rsidRPr="004702D5">
              <w:rPr>
                <w:color w:val="4B4D4F"/>
                <w:sz w:val="18"/>
                <w:szCs w:val="18"/>
                <w:vertAlign w:val="superscript"/>
              </w:rPr>
              <w:t>nd</w:t>
            </w:r>
            <w:r w:rsidRPr="004702D5">
              <w:rPr>
                <w:color w:val="4B4D4F"/>
                <w:sz w:val="18"/>
                <w:szCs w:val="18"/>
              </w:rPr>
              <w:t xml:space="preserve"> Language:</w:t>
            </w:r>
          </w:p>
          <w:sdt>
            <w:sdtPr>
              <w:rPr>
                <w:color w:val="4B4D4F"/>
                <w:sz w:val="18"/>
                <w:szCs w:val="18"/>
              </w:rPr>
              <w:id w:val="2117175768"/>
              <w:placeholder>
                <w:docPart w:val="DefaultPlaceholder_-1854013440"/>
              </w:placeholder>
              <w:showingPlcHdr/>
              <w:text/>
            </w:sdtPr>
            <w:sdtContent>
              <w:p w14:paraId="78EA2121" w14:textId="472ACA93" w:rsidR="00A475CA" w:rsidRPr="004702D5" w:rsidRDefault="00A475CA" w:rsidP="004260ED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62D6F" w:rsidRPr="00501F0D" w14:paraId="0759FC29" w14:textId="77777777" w:rsidTr="0039081C">
        <w:trPr>
          <w:trHeight w:val="576"/>
        </w:trPr>
        <w:tc>
          <w:tcPr>
            <w:tcW w:w="10435" w:type="dxa"/>
            <w:gridSpan w:val="16"/>
          </w:tcPr>
          <w:p w14:paraId="1AD85CFB" w14:textId="77777777" w:rsidR="00C62D6F" w:rsidRDefault="00C7789C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Special Needs:</w:t>
            </w:r>
          </w:p>
          <w:sdt>
            <w:sdtPr>
              <w:rPr>
                <w:color w:val="4B4D4F"/>
                <w:sz w:val="18"/>
                <w:szCs w:val="18"/>
              </w:rPr>
              <w:id w:val="1310517055"/>
              <w:placeholder>
                <w:docPart w:val="DefaultPlaceholder_-1854013440"/>
              </w:placeholder>
              <w:showingPlcHdr/>
              <w:text/>
            </w:sdtPr>
            <w:sdtContent>
              <w:p w14:paraId="040678EE" w14:textId="5B1B70C8" w:rsidR="003B21F2" w:rsidRPr="004702D5" w:rsidRDefault="003B21F2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1DEC" w:rsidRPr="00501F0D" w14:paraId="2EDF7B57" w14:textId="77777777" w:rsidTr="00A13B7C">
        <w:trPr>
          <w:trHeight w:val="435"/>
        </w:trPr>
        <w:tc>
          <w:tcPr>
            <w:tcW w:w="4581" w:type="dxa"/>
            <w:gridSpan w:val="5"/>
            <w:vMerge w:val="restart"/>
          </w:tcPr>
          <w:p w14:paraId="3651BEF9" w14:textId="12FC89A9" w:rsidR="00CA1DEC" w:rsidRPr="004702D5" w:rsidRDefault="00000000" w:rsidP="00CE213E">
            <w:pPr>
              <w:pStyle w:val="BodyText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5753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SSI    </w:t>
            </w:r>
            <w:r w:rsidR="007335B3" w:rsidRPr="004702D5">
              <w:rPr>
                <w:color w:val="4B4D4F"/>
                <w:sz w:val="18"/>
                <w:szCs w:val="18"/>
              </w:rPr>
              <w:t xml:space="preserve">         </w:t>
            </w:r>
            <w:r w:rsidR="00CA1DEC" w:rsidRPr="004702D5">
              <w:rPr>
                <w:color w:val="4B4D4F"/>
                <w:sz w:val="18"/>
                <w:szCs w:val="18"/>
              </w:rPr>
              <w:t xml:space="preserve">    </w:t>
            </w:r>
            <w:sdt>
              <w:sdtPr>
                <w:rPr>
                  <w:color w:val="4B4D4F"/>
                  <w:sz w:val="18"/>
                  <w:szCs w:val="18"/>
                </w:rPr>
                <w:id w:val="18965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Medicare #              </w:t>
            </w:r>
          </w:p>
          <w:p w14:paraId="79181BEA" w14:textId="7D39C473" w:rsidR="00CA1DEC" w:rsidRPr="004702D5" w:rsidRDefault="00000000" w:rsidP="004260ED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78315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SSA  </w:t>
            </w:r>
            <w:r w:rsidR="007335B3" w:rsidRPr="004702D5">
              <w:rPr>
                <w:color w:val="4B4D4F"/>
                <w:sz w:val="18"/>
                <w:szCs w:val="18"/>
              </w:rPr>
              <w:t xml:space="preserve">         </w:t>
            </w:r>
            <w:r w:rsidR="00CA1DEC" w:rsidRPr="004702D5">
              <w:rPr>
                <w:color w:val="4B4D4F"/>
                <w:sz w:val="18"/>
                <w:szCs w:val="18"/>
              </w:rPr>
              <w:t xml:space="preserve">     </w:t>
            </w:r>
            <w:sdt>
              <w:sdtPr>
                <w:rPr>
                  <w:color w:val="4B4D4F"/>
                  <w:sz w:val="18"/>
                  <w:szCs w:val="18"/>
                </w:rPr>
                <w:id w:val="-9071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Medi-Cal #         </w:t>
            </w:r>
          </w:p>
          <w:p w14:paraId="2CF3C876" w14:textId="7E1260B1" w:rsidR="00CA1DEC" w:rsidRPr="004702D5" w:rsidRDefault="00000000" w:rsidP="00853178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18649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SSDI    </w:t>
            </w:r>
            <w:r w:rsidR="007335B3" w:rsidRPr="004702D5">
              <w:rPr>
                <w:color w:val="4B4D4F"/>
                <w:sz w:val="18"/>
                <w:szCs w:val="18"/>
              </w:rPr>
              <w:t xml:space="preserve">        </w:t>
            </w:r>
            <w:r w:rsidR="00CA1DEC" w:rsidRPr="004702D5">
              <w:rPr>
                <w:color w:val="4B4D4F"/>
                <w:sz w:val="18"/>
                <w:szCs w:val="18"/>
              </w:rPr>
              <w:t xml:space="preserve">  </w:t>
            </w:r>
            <w:sdt>
              <w:sdtPr>
                <w:rPr>
                  <w:color w:val="4B4D4F"/>
                  <w:sz w:val="18"/>
                  <w:szCs w:val="18"/>
                </w:rPr>
                <w:id w:val="4112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Regional Center            </w:t>
            </w:r>
          </w:p>
          <w:p w14:paraId="74ED2B3C" w14:textId="72844CD7" w:rsidR="00CA1DEC" w:rsidRPr="004702D5" w:rsidRDefault="00000000" w:rsidP="00CA1DEC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5918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Other  </w:t>
            </w:r>
            <w:r w:rsidR="007335B3" w:rsidRPr="004702D5">
              <w:rPr>
                <w:color w:val="4B4D4F"/>
                <w:sz w:val="18"/>
                <w:szCs w:val="18"/>
              </w:rPr>
              <w:t xml:space="preserve">        </w:t>
            </w:r>
            <w:r w:rsidR="00CA1DEC" w:rsidRPr="004702D5">
              <w:rPr>
                <w:color w:val="4B4D4F"/>
                <w:sz w:val="18"/>
                <w:szCs w:val="18"/>
              </w:rPr>
              <w:t xml:space="preserve">   </w:t>
            </w:r>
            <w:sdt>
              <w:sdtPr>
                <w:rPr>
                  <w:color w:val="4B4D4F"/>
                  <w:sz w:val="18"/>
                  <w:szCs w:val="18"/>
                </w:rPr>
                <w:id w:val="21297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DEC" w:rsidRPr="004702D5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CA1DEC" w:rsidRPr="004702D5">
              <w:rPr>
                <w:color w:val="4B4D4F"/>
                <w:sz w:val="18"/>
                <w:szCs w:val="18"/>
              </w:rPr>
              <w:t xml:space="preserve"> VA Benefit        </w:t>
            </w:r>
          </w:p>
        </w:tc>
        <w:tc>
          <w:tcPr>
            <w:tcW w:w="5854" w:type="dxa"/>
            <w:gridSpan w:val="11"/>
          </w:tcPr>
          <w:p w14:paraId="2F7B03E3" w14:textId="77777777" w:rsidR="00CA1DEC" w:rsidRPr="004702D5" w:rsidRDefault="0082559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TB Screen Date:</w:t>
            </w:r>
          </w:p>
          <w:sdt>
            <w:sdtPr>
              <w:rPr>
                <w:color w:val="4B4D4F"/>
                <w:sz w:val="18"/>
                <w:szCs w:val="18"/>
              </w:rPr>
              <w:id w:val="-1425104054"/>
              <w:placeholder>
                <w:docPart w:val="DefaultPlaceholder_-1854013440"/>
              </w:placeholder>
              <w:showingPlcHdr/>
              <w:text/>
            </w:sdtPr>
            <w:sdtContent>
              <w:p w14:paraId="49A08A1E" w14:textId="4F102F46" w:rsidR="00825592" w:rsidRPr="004702D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1DEC" w:rsidRPr="00501F0D" w14:paraId="7CC62CA8" w14:textId="77777777" w:rsidTr="00A13B7C">
        <w:trPr>
          <w:trHeight w:val="435"/>
        </w:trPr>
        <w:tc>
          <w:tcPr>
            <w:tcW w:w="4581" w:type="dxa"/>
            <w:gridSpan w:val="5"/>
            <w:vMerge/>
          </w:tcPr>
          <w:p w14:paraId="7D6CABAB" w14:textId="77777777" w:rsidR="00CA1DEC" w:rsidRPr="004702D5" w:rsidRDefault="00CA1DEC" w:rsidP="00853178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</w:p>
        </w:tc>
        <w:tc>
          <w:tcPr>
            <w:tcW w:w="5854" w:type="dxa"/>
            <w:gridSpan w:val="11"/>
          </w:tcPr>
          <w:p w14:paraId="21C619F1" w14:textId="77777777" w:rsidR="00CA1DEC" w:rsidRPr="004702D5" w:rsidRDefault="0082559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TB Results:</w:t>
            </w:r>
          </w:p>
          <w:sdt>
            <w:sdtPr>
              <w:rPr>
                <w:color w:val="4B4D4F"/>
                <w:sz w:val="18"/>
                <w:szCs w:val="18"/>
              </w:rPr>
              <w:id w:val="779069832"/>
              <w:placeholder>
                <w:docPart w:val="DefaultPlaceholder_-1854013440"/>
              </w:placeholder>
              <w:showingPlcHdr/>
              <w:text/>
            </w:sdtPr>
            <w:sdtContent>
              <w:p w14:paraId="4D02BAD4" w14:textId="1A4702E9" w:rsidR="00825592" w:rsidRPr="004702D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1DEC" w:rsidRPr="00501F0D" w14:paraId="3608059C" w14:textId="77777777" w:rsidTr="00A13B7C">
        <w:trPr>
          <w:trHeight w:val="435"/>
        </w:trPr>
        <w:tc>
          <w:tcPr>
            <w:tcW w:w="4581" w:type="dxa"/>
            <w:gridSpan w:val="5"/>
            <w:vMerge/>
          </w:tcPr>
          <w:p w14:paraId="3A806E19" w14:textId="77777777" w:rsidR="00CA1DEC" w:rsidRPr="004702D5" w:rsidRDefault="00CA1DEC" w:rsidP="00853178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</w:p>
        </w:tc>
        <w:tc>
          <w:tcPr>
            <w:tcW w:w="5854" w:type="dxa"/>
            <w:gridSpan w:val="11"/>
          </w:tcPr>
          <w:p w14:paraId="09C099D9" w14:textId="77777777" w:rsidR="00CA1DEC" w:rsidRPr="004702D5" w:rsidRDefault="00825592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2D5">
              <w:rPr>
                <w:color w:val="4B4D4F"/>
                <w:sz w:val="18"/>
                <w:szCs w:val="18"/>
              </w:rPr>
              <w:t>Allergies:</w:t>
            </w:r>
          </w:p>
          <w:sdt>
            <w:sdtPr>
              <w:rPr>
                <w:color w:val="4B4D4F"/>
                <w:sz w:val="18"/>
                <w:szCs w:val="18"/>
              </w:rPr>
              <w:id w:val="-889268384"/>
              <w:placeholder>
                <w:docPart w:val="DefaultPlaceholder_-1854013440"/>
              </w:placeholder>
              <w:showingPlcHdr/>
              <w:text/>
            </w:sdtPr>
            <w:sdtContent>
              <w:p w14:paraId="6C0C7C43" w14:textId="7420B95A" w:rsidR="00825592" w:rsidRPr="004702D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C20A81" w14:paraId="0D0B794F" w14:textId="77777777" w:rsidTr="00A13B7C">
        <w:trPr>
          <w:trHeight w:val="576"/>
        </w:trPr>
        <w:tc>
          <w:tcPr>
            <w:tcW w:w="1973" w:type="dxa"/>
          </w:tcPr>
          <w:p w14:paraId="02F3782A" w14:textId="77777777" w:rsidR="00363053" w:rsidRPr="00F12DC5" w:rsidRDefault="00363053" w:rsidP="00363053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F12DC5">
              <w:rPr>
                <w:color w:val="4B4D4F"/>
                <w:sz w:val="18"/>
                <w:szCs w:val="18"/>
              </w:rPr>
              <w:t>UDS at Admission</w:t>
            </w:r>
          </w:p>
        </w:tc>
        <w:tc>
          <w:tcPr>
            <w:tcW w:w="2608" w:type="dxa"/>
            <w:gridSpan w:val="4"/>
          </w:tcPr>
          <w:p w14:paraId="4D90FF1A" w14:textId="77777777" w:rsidR="00363053" w:rsidRDefault="00363053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F12DC5">
              <w:rPr>
                <w:color w:val="4B4D4F"/>
                <w:sz w:val="18"/>
                <w:szCs w:val="18"/>
              </w:rPr>
              <w:t>Results:</w:t>
            </w:r>
          </w:p>
          <w:sdt>
            <w:sdtPr>
              <w:rPr>
                <w:color w:val="4B4D4F"/>
                <w:sz w:val="18"/>
                <w:szCs w:val="18"/>
              </w:rPr>
              <w:id w:val="-19936451"/>
              <w:placeholder>
                <w:docPart w:val="DefaultPlaceholder_-1854013440"/>
              </w:placeholder>
              <w:showingPlcHdr/>
              <w:text/>
            </w:sdtPr>
            <w:sdtContent>
              <w:p w14:paraId="5B595DBA" w14:textId="28B0C7F7" w:rsidR="004C1867" w:rsidRPr="00F12DC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5"/>
          </w:tcPr>
          <w:p w14:paraId="25CF0255" w14:textId="77777777" w:rsidR="00363053" w:rsidRPr="00F12DC5" w:rsidRDefault="00363053" w:rsidP="00363053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F12DC5">
              <w:rPr>
                <w:color w:val="4B4D4F"/>
                <w:sz w:val="18"/>
                <w:szCs w:val="18"/>
              </w:rPr>
              <w:t>BAL at Admission</w:t>
            </w:r>
          </w:p>
        </w:tc>
        <w:tc>
          <w:tcPr>
            <w:tcW w:w="4054" w:type="dxa"/>
            <w:gridSpan w:val="6"/>
          </w:tcPr>
          <w:p w14:paraId="12C3548B" w14:textId="77777777" w:rsidR="00363053" w:rsidRDefault="00363053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F12DC5">
              <w:rPr>
                <w:color w:val="4B4D4F"/>
                <w:sz w:val="18"/>
                <w:szCs w:val="18"/>
              </w:rPr>
              <w:t>Results:</w:t>
            </w:r>
          </w:p>
          <w:sdt>
            <w:sdtPr>
              <w:rPr>
                <w:color w:val="4B4D4F"/>
                <w:sz w:val="18"/>
                <w:szCs w:val="18"/>
              </w:rPr>
              <w:id w:val="1226116908"/>
              <w:placeholder>
                <w:docPart w:val="DefaultPlaceholder_-1854013440"/>
              </w:placeholder>
              <w:showingPlcHdr/>
              <w:text/>
            </w:sdtPr>
            <w:sdtContent>
              <w:p w14:paraId="725048F3" w14:textId="2724E303" w:rsidR="004C1867" w:rsidRPr="00F12DC5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1D73" w:rsidRPr="008E59C4" w14:paraId="1AEE0284" w14:textId="77777777" w:rsidTr="0039081C">
        <w:tc>
          <w:tcPr>
            <w:tcW w:w="10435" w:type="dxa"/>
            <w:gridSpan w:val="16"/>
            <w:shd w:val="clear" w:color="auto" w:fill="FBF9F4"/>
          </w:tcPr>
          <w:p w14:paraId="7EFBBF7C" w14:textId="188C0B1D" w:rsidR="00251D73" w:rsidRPr="008E59C4" w:rsidRDefault="00251D73" w:rsidP="004260ED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BF9F4"/>
              </w:rPr>
              <w:t>C</w:t>
            </w:r>
            <w:r w:rsidR="00E07865">
              <w:rPr>
                <w:b/>
                <w:bCs/>
                <w:sz w:val="18"/>
                <w:szCs w:val="18"/>
                <w:shd w:val="clear" w:color="auto" w:fill="FBF9F4"/>
              </w:rPr>
              <w:t>onservatorship</w:t>
            </w:r>
            <w:r>
              <w:rPr>
                <w:b/>
                <w:bCs/>
                <w:sz w:val="18"/>
                <w:szCs w:val="18"/>
                <w:shd w:val="clear" w:color="auto" w:fill="FBF9F4"/>
              </w:rPr>
              <w:t xml:space="preserve"> Information</w:t>
            </w:r>
            <w:r w:rsidRPr="008E59C4">
              <w:rPr>
                <w:sz w:val="18"/>
                <w:szCs w:val="18"/>
                <w:shd w:val="clear" w:color="auto" w:fill="FBF9F4"/>
              </w:rPr>
              <w:t xml:space="preserve">       </w:t>
            </w:r>
            <w:r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401BE6" w:rsidRPr="00C20A81" w14:paraId="136C430F" w14:textId="77777777" w:rsidTr="00A13B7C">
        <w:trPr>
          <w:trHeight w:val="576"/>
        </w:trPr>
        <w:tc>
          <w:tcPr>
            <w:tcW w:w="6381" w:type="dxa"/>
            <w:gridSpan w:val="10"/>
          </w:tcPr>
          <w:p w14:paraId="7C5986E4" w14:textId="77777777" w:rsidR="00401BE6" w:rsidRPr="00673B02" w:rsidRDefault="00401BE6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 xml:space="preserve">Conservatorship (**Required**)   </w:t>
            </w:r>
          </w:p>
          <w:p w14:paraId="1ABAC4C0" w14:textId="24548B67" w:rsidR="00A122C2" w:rsidRPr="00A122C2" w:rsidRDefault="00000000" w:rsidP="000D3EF1">
            <w:pPr>
              <w:pStyle w:val="BodyText"/>
              <w:spacing w:after="120"/>
              <w:ind w:right="0"/>
              <w:rPr>
                <w:color w:val="4B4D4F"/>
                <w:sz w:val="18"/>
                <w:szCs w:val="18"/>
              </w:rPr>
            </w:pPr>
            <w:sdt>
              <w:sdtPr>
                <w:rPr>
                  <w:color w:val="4B4D4F"/>
                  <w:sz w:val="18"/>
                  <w:szCs w:val="18"/>
                </w:rPr>
                <w:id w:val="127560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BE6" w:rsidRPr="00673B02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401BE6" w:rsidRPr="00673B02">
              <w:rPr>
                <w:color w:val="4B4D4F"/>
                <w:sz w:val="18"/>
                <w:szCs w:val="18"/>
              </w:rPr>
              <w:t xml:space="preserve"> Temporary     </w:t>
            </w:r>
            <w:sdt>
              <w:sdtPr>
                <w:rPr>
                  <w:color w:val="4B4D4F"/>
                  <w:sz w:val="18"/>
                  <w:szCs w:val="18"/>
                </w:rPr>
                <w:id w:val="-26839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BE6" w:rsidRPr="00673B02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401BE6" w:rsidRPr="00673B02">
              <w:rPr>
                <w:color w:val="4B4D4F"/>
                <w:sz w:val="18"/>
                <w:szCs w:val="18"/>
              </w:rPr>
              <w:t xml:space="preserve"> Permanent     </w:t>
            </w:r>
            <w:sdt>
              <w:sdtPr>
                <w:rPr>
                  <w:color w:val="4B4D4F"/>
                  <w:sz w:val="18"/>
                  <w:szCs w:val="18"/>
                </w:rPr>
                <w:id w:val="-17306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BE6" w:rsidRPr="00673B02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401BE6" w:rsidRPr="00673B02">
              <w:rPr>
                <w:color w:val="4B4D4F"/>
                <w:sz w:val="18"/>
                <w:szCs w:val="18"/>
              </w:rPr>
              <w:t xml:space="preserve"> Public     </w:t>
            </w:r>
            <w:sdt>
              <w:sdtPr>
                <w:rPr>
                  <w:color w:val="4B4D4F"/>
                  <w:sz w:val="18"/>
                  <w:szCs w:val="18"/>
                </w:rPr>
                <w:id w:val="-14518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BE6" w:rsidRPr="00673B02">
                  <w:rPr>
                    <w:rFonts w:ascii="MS Gothic" w:eastAsia="MS Gothic" w:hAnsi="MS Gothic" w:hint="eastAsia"/>
                    <w:color w:val="4B4D4F"/>
                    <w:sz w:val="18"/>
                    <w:szCs w:val="18"/>
                  </w:rPr>
                  <w:t>☐</w:t>
                </w:r>
              </w:sdtContent>
            </w:sdt>
            <w:r w:rsidR="00401BE6" w:rsidRPr="00673B02">
              <w:rPr>
                <w:color w:val="4B4D4F"/>
                <w:sz w:val="18"/>
                <w:szCs w:val="18"/>
              </w:rPr>
              <w:t xml:space="preserve"> Private</w:t>
            </w:r>
          </w:p>
        </w:tc>
        <w:tc>
          <w:tcPr>
            <w:tcW w:w="4054" w:type="dxa"/>
            <w:gridSpan w:val="6"/>
          </w:tcPr>
          <w:p w14:paraId="2F9A9310" w14:textId="77777777" w:rsidR="00401BE6" w:rsidRDefault="004B7A1B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Date Established:</w:t>
            </w:r>
          </w:p>
          <w:sdt>
            <w:sdtPr>
              <w:rPr>
                <w:color w:val="4B4D4F"/>
                <w:sz w:val="18"/>
                <w:szCs w:val="18"/>
              </w:rPr>
              <w:id w:val="-274788482"/>
              <w:placeholder>
                <w:docPart w:val="DefaultPlaceholder_-1854013440"/>
              </w:placeholder>
              <w:showingPlcHdr/>
              <w:text/>
            </w:sdtPr>
            <w:sdtContent>
              <w:p w14:paraId="0C3975E3" w14:textId="4ECDA112" w:rsidR="004C1867" w:rsidRPr="00673B02" w:rsidRDefault="004C186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E41D3" w:rsidRPr="00C20A81" w14:paraId="14F8F744" w14:textId="77777777" w:rsidTr="00450C21">
        <w:trPr>
          <w:trHeight w:val="576"/>
        </w:trPr>
        <w:tc>
          <w:tcPr>
            <w:tcW w:w="5215" w:type="dxa"/>
            <w:gridSpan w:val="7"/>
          </w:tcPr>
          <w:p w14:paraId="5ED6DA5C" w14:textId="77777777" w:rsidR="00AE41D3" w:rsidRDefault="00C86DDE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bookmarkStart w:id="3" w:name="_Hlk129703511"/>
            <w:r w:rsidRPr="00673B02">
              <w:rPr>
                <w:color w:val="4B4D4F"/>
                <w:sz w:val="18"/>
                <w:szCs w:val="18"/>
              </w:rPr>
              <w:t>Conservator/Court Investigator:</w:t>
            </w:r>
          </w:p>
          <w:sdt>
            <w:sdtPr>
              <w:rPr>
                <w:color w:val="4B4D4F"/>
                <w:sz w:val="18"/>
                <w:szCs w:val="18"/>
              </w:rPr>
              <w:id w:val="-383178535"/>
              <w:placeholder>
                <w:docPart w:val="DefaultPlaceholder_-1854013440"/>
              </w:placeholder>
              <w:showingPlcHdr/>
              <w:text/>
            </w:sdtPr>
            <w:sdtContent>
              <w:p w14:paraId="28A07605" w14:textId="77777777" w:rsidR="004C1867" w:rsidRDefault="00A7554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500426" w14:textId="2B6DA6B0" w:rsidR="005C7548" w:rsidRPr="005C7548" w:rsidRDefault="005C7548" w:rsidP="005C7548"/>
        </w:tc>
        <w:tc>
          <w:tcPr>
            <w:tcW w:w="5220" w:type="dxa"/>
            <w:gridSpan w:val="9"/>
          </w:tcPr>
          <w:p w14:paraId="5441FE9E" w14:textId="77777777" w:rsidR="00AE41D3" w:rsidRDefault="00C86DDE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Telephone #:</w:t>
            </w:r>
          </w:p>
          <w:sdt>
            <w:sdtPr>
              <w:rPr>
                <w:color w:val="4B4D4F"/>
                <w:sz w:val="18"/>
                <w:szCs w:val="18"/>
              </w:rPr>
              <w:id w:val="-564182997"/>
              <w:placeholder>
                <w:docPart w:val="DefaultPlaceholder_-1854013440"/>
              </w:placeholder>
              <w:showingPlcHdr/>
              <w:text/>
            </w:sdtPr>
            <w:sdtContent>
              <w:p w14:paraId="6AFA075A" w14:textId="011CAD6F" w:rsidR="00A75547" w:rsidRPr="00673B02" w:rsidRDefault="00A75547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3"/>
      <w:tr w:rsidR="00C86DDE" w:rsidRPr="00C20A81" w14:paraId="695405E7" w14:textId="77777777" w:rsidTr="0039081C">
        <w:trPr>
          <w:trHeight w:val="576"/>
        </w:trPr>
        <w:tc>
          <w:tcPr>
            <w:tcW w:w="10435" w:type="dxa"/>
            <w:gridSpan w:val="16"/>
          </w:tcPr>
          <w:p w14:paraId="12199485" w14:textId="77777777" w:rsidR="00C86DDE" w:rsidRDefault="00053DED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lastRenderedPageBreak/>
              <w:t>Comments on Court Investigation:</w:t>
            </w:r>
          </w:p>
          <w:sdt>
            <w:sdtPr>
              <w:rPr>
                <w:color w:val="4B4D4F"/>
                <w:sz w:val="18"/>
                <w:szCs w:val="18"/>
              </w:rPr>
              <w:id w:val="-450252200"/>
              <w:placeholder>
                <w:docPart w:val="DefaultPlaceholder_-1854013440"/>
              </w:placeholder>
              <w:showingPlcHdr/>
              <w:text/>
            </w:sdtPr>
            <w:sdtContent>
              <w:p w14:paraId="09BB1652" w14:textId="275F47D6" w:rsidR="002E0828" w:rsidRPr="00673B02" w:rsidRDefault="002E0828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52A" w:rsidRPr="00C86DDE" w14:paraId="4497C94A" w14:textId="77777777" w:rsidTr="00450C21">
        <w:trPr>
          <w:trHeight w:val="576"/>
        </w:trPr>
        <w:tc>
          <w:tcPr>
            <w:tcW w:w="5215" w:type="dxa"/>
            <w:gridSpan w:val="7"/>
          </w:tcPr>
          <w:p w14:paraId="00808D78" w14:textId="77777777" w:rsidR="00B4552A" w:rsidRDefault="00B4552A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Case Manager:</w:t>
            </w:r>
          </w:p>
          <w:sdt>
            <w:sdtPr>
              <w:rPr>
                <w:color w:val="4B4D4F"/>
                <w:sz w:val="18"/>
                <w:szCs w:val="18"/>
              </w:rPr>
              <w:id w:val="-1319102946"/>
              <w:placeholder>
                <w:docPart w:val="DefaultPlaceholder_-1854013440"/>
              </w:placeholder>
              <w:showingPlcHdr/>
              <w:text/>
            </w:sdtPr>
            <w:sdtContent>
              <w:p w14:paraId="2ECB30AC" w14:textId="6C472659" w:rsidR="002E0828" w:rsidRPr="00673B02" w:rsidRDefault="002E0828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4BCA04D9" w14:textId="77777777" w:rsidR="00B4552A" w:rsidRDefault="00B4552A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Telephone #:</w:t>
            </w:r>
          </w:p>
          <w:sdt>
            <w:sdtPr>
              <w:rPr>
                <w:color w:val="4B4D4F"/>
                <w:sz w:val="18"/>
                <w:szCs w:val="18"/>
              </w:rPr>
              <w:id w:val="-2034096919"/>
              <w:placeholder>
                <w:docPart w:val="DefaultPlaceholder_-1854013440"/>
              </w:placeholder>
              <w:showingPlcHdr/>
              <w:text/>
            </w:sdtPr>
            <w:sdtContent>
              <w:p w14:paraId="44171545" w14:textId="266F8E13" w:rsidR="002E0828" w:rsidRPr="00673B02" w:rsidRDefault="002E0828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52A" w:rsidRPr="00C86DDE" w14:paraId="78DB2EFC" w14:textId="77777777" w:rsidTr="00450C21">
        <w:trPr>
          <w:trHeight w:val="576"/>
        </w:trPr>
        <w:tc>
          <w:tcPr>
            <w:tcW w:w="5215" w:type="dxa"/>
            <w:gridSpan w:val="7"/>
          </w:tcPr>
          <w:p w14:paraId="3B67E322" w14:textId="77777777" w:rsidR="00B4552A" w:rsidRDefault="00B4552A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Payee:</w:t>
            </w:r>
          </w:p>
          <w:sdt>
            <w:sdtPr>
              <w:rPr>
                <w:color w:val="4B4D4F"/>
                <w:sz w:val="18"/>
                <w:szCs w:val="18"/>
              </w:rPr>
              <w:id w:val="-2050526773"/>
              <w:placeholder>
                <w:docPart w:val="DefaultPlaceholder_-1854013440"/>
              </w:placeholder>
              <w:showingPlcHdr/>
              <w:text/>
            </w:sdtPr>
            <w:sdtContent>
              <w:p w14:paraId="1B07703D" w14:textId="719846EE" w:rsidR="00AD3ACE" w:rsidRPr="00673B02" w:rsidRDefault="00AD3ACE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3AE492E7" w14:textId="77777777" w:rsidR="00B4552A" w:rsidRDefault="00B4552A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673B02">
              <w:rPr>
                <w:color w:val="4B4D4F"/>
                <w:sz w:val="18"/>
                <w:szCs w:val="18"/>
              </w:rPr>
              <w:t>Telephone #:</w:t>
            </w:r>
          </w:p>
          <w:sdt>
            <w:sdtPr>
              <w:rPr>
                <w:color w:val="4B4D4F"/>
                <w:sz w:val="18"/>
                <w:szCs w:val="18"/>
              </w:rPr>
              <w:id w:val="-1205248212"/>
              <w:placeholder>
                <w:docPart w:val="DefaultPlaceholder_-1854013440"/>
              </w:placeholder>
              <w:showingPlcHdr/>
              <w:text/>
            </w:sdtPr>
            <w:sdtContent>
              <w:p w14:paraId="0769973A" w14:textId="344F7167" w:rsidR="00AD3ACE" w:rsidRPr="00673B02" w:rsidRDefault="00AD3ACE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050C" w:rsidRPr="00C86DDE" w14:paraId="551EB9EE" w14:textId="77777777" w:rsidTr="00450C21">
        <w:trPr>
          <w:trHeight w:val="576"/>
        </w:trPr>
        <w:tc>
          <w:tcPr>
            <w:tcW w:w="5215" w:type="dxa"/>
            <w:gridSpan w:val="7"/>
          </w:tcPr>
          <w:p w14:paraId="0B5565B9" w14:textId="47162AD2" w:rsidR="00AD3ACE" w:rsidRDefault="0001050C" w:rsidP="0001050C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If NO Payee, has an application been made for Payee Services?</w:t>
            </w:r>
            <w:r w:rsidR="00AD3ACE">
              <w:rPr>
                <w:color w:val="4B4D4F"/>
                <w:sz w:val="18"/>
                <w:szCs w:val="18"/>
              </w:rPr>
              <w:t xml:space="preserve"> </w:t>
            </w:r>
            <w:sdt>
              <w:sdtPr>
                <w:rPr>
                  <w:color w:val="4B4D4F"/>
                  <w:sz w:val="18"/>
                  <w:szCs w:val="18"/>
                </w:rPr>
                <w:id w:val="-14865540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D3ACE" w:rsidRPr="00102E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67AB3B" w14:textId="5E89F6BA" w:rsidR="005B71ED" w:rsidRPr="00673B02" w:rsidRDefault="005B71ED" w:rsidP="0001050C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</w:p>
        </w:tc>
        <w:tc>
          <w:tcPr>
            <w:tcW w:w="5220" w:type="dxa"/>
            <w:gridSpan w:val="9"/>
          </w:tcPr>
          <w:p w14:paraId="2D35ED35" w14:textId="77777777" w:rsidR="0001050C" w:rsidRDefault="0001050C" w:rsidP="004260ED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Date of Application:</w:t>
            </w:r>
          </w:p>
          <w:sdt>
            <w:sdtPr>
              <w:rPr>
                <w:color w:val="4B4D4F"/>
                <w:sz w:val="18"/>
                <w:szCs w:val="18"/>
              </w:rPr>
              <w:id w:val="-404302966"/>
              <w:placeholder>
                <w:docPart w:val="DefaultPlaceholder_-1854013440"/>
              </w:placeholder>
              <w:showingPlcHdr/>
              <w:text/>
            </w:sdtPr>
            <w:sdtContent>
              <w:p w14:paraId="3C20E5DA" w14:textId="689D5655" w:rsidR="00AD3ACE" w:rsidRPr="00673B02" w:rsidRDefault="00AD3ACE" w:rsidP="004260ED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41683" w:rsidRPr="008E59C4" w14:paraId="734706B8" w14:textId="77777777" w:rsidTr="0039081C">
        <w:tc>
          <w:tcPr>
            <w:tcW w:w="10435" w:type="dxa"/>
            <w:gridSpan w:val="16"/>
            <w:shd w:val="clear" w:color="auto" w:fill="FBF9F4"/>
          </w:tcPr>
          <w:p w14:paraId="1D9EE1BE" w14:textId="7953519D" w:rsidR="00741683" w:rsidRPr="008E59C4" w:rsidRDefault="00741683" w:rsidP="00FB242F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BF9F4"/>
              </w:rPr>
              <w:t>Diagnosis Information</w:t>
            </w:r>
            <w:r w:rsidRPr="008E59C4">
              <w:rPr>
                <w:sz w:val="18"/>
                <w:szCs w:val="18"/>
                <w:shd w:val="clear" w:color="auto" w:fill="FBF9F4"/>
              </w:rPr>
              <w:t xml:space="preserve">       </w:t>
            </w:r>
            <w:r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E74128" w:rsidRPr="004702D5" w14:paraId="4E338A1B" w14:textId="77777777" w:rsidTr="0039081C">
        <w:trPr>
          <w:trHeight w:val="547"/>
        </w:trPr>
        <w:tc>
          <w:tcPr>
            <w:tcW w:w="10435" w:type="dxa"/>
            <w:gridSpan w:val="16"/>
          </w:tcPr>
          <w:p w14:paraId="0C3F29D5" w14:textId="77777777" w:rsidR="00E74128" w:rsidRDefault="00A26742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Use DSM/ICD diagnosis and other clinical or medical considerations</w:t>
            </w:r>
          </w:p>
          <w:sdt>
            <w:sdtPr>
              <w:rPr>
                <w:color w:val="4B4D4F"/>
                <w:sz w:val="18"/>
                <w:szCs w:val="18"/>
              </w:rPr>
              <w:id w:val="1614168699"/>
              <w:placeholder>
                <w:docPart w:val="DefaultPlaceholder_-1854013440"/>
              </w:placeholder>
              <w:showingPlcHdr/>
              <w:text/>
            </w:sdtPr>
            <w:sdtContent>
              <w:p w14:paraId="77BDFA2D" w14:textId="605C8454" w:rsidR="00AD3ACE" w:rsidRPr="004702D5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673B02" w14:paraId="01839BD4" w14:textId="77777777" w:rsidTr="00450C21">
        <w:trPr>
          <w:trHeight w:val="576"/>
        </w:trPr>
        <w:tc>
          <w:tcPr>
            <w:tcW w:w="5215" w:type="dxa"/>
            <w:gridSpan w:val="7"/>
          </w:tcPr>
          <w:p w14:paraId="74AC7669" w14:textId="77777777" w:rsidR="00E92267" w:rsidRDefault="00E92267" w:rsidP="00FB242F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Primary Diagnosis:</w:t>
            </w:r>
          </w:p>
          <w:sdt>
            <w:sdtPr>
              <w:rPr>
                <w:color w:val="4B4D4F"/>
                <w:sz w:val="18"/>
                <w:szCs w:val="18"/>
              </w:rPr>
              <w:id w:val="890851641"/>
              <w:placeholder>
                <w:docPart w:val="DefaultPlaceholder_-1854013440"/>
              </w:placeholder>
              <w:showingPlcHdr/>
              <w:text/>
            </w:sdtPr>
            <w:sdtContent>
              <w:p w14:paraId="73B465A8" w14:textId="2166B88A" w:rsidR="00AD3ACE" w:rsidRPr="00673B02" w:rsidRDefault="00AD3ACE" w:rsidP="00FB242F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7EFF53E4" w14:textId="77777777" w:rsidR="00E92267" w:rsidRDefault="00E92267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ICD Code:</w:t>
            </w:r>
          </w:p>
          <w:sdt>
            <w:sdtPr>
              <w:rPr>
                <w:color w:val="4B4D4F"/>
                <w:sz w:val="18"/>
                <w:szCs w:val="18"/>
              </w:rPr>
              <w:id w:val="302116482"/>
              <w:placeholder>
                <w:docPart w:val="DefaultPlaceholder_-1854013440"/>
              </w:placeholder>
              <w:showingPlcHdr/>
              <w:text/>
            </w:sdtPr>
            <w:sdtContent>
              <w:p w14:paraId="6AACC80D" w14:textId="29407AC0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673B02" w14:paraId="23B3382A" w14:textId="77777777" w:rsidTr="00450C21">
        <w:trPr>
          <w:trHeight w:val="576"/>
        </w:trPr>
        <w:tc>
          <w:tcPr>
            <w:tcW w:w="5215" w:type="dxa"/>
            <w:gridSpan w:val="7"/>
          </w:tcPr>
          <w:p w14:paraId="2C40BE0C" w14:textId="77777777" w:rsidR="00E92267" w:rsidRDefault="00E92267" w:rsidP="00FB242F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TBI/NCI</w:t>
            </w:r>
            <w:r w:rsidR="006F793D">
              <w:rPr>
                <w:color w:val="4B4D4F"/>
                <w:sz w:val="18"/>
                <w:szCs w:val="18"/>
              </w:rPr>
              <w:t>, DD, Intellectual Disability Diagnosis:</w:t>
            </w:r>
          </w:p>
          <w:sdt>
            <w:sdtPr>
              <w:rPr>
                <w:color w:val="4B4D4F"/>
                <w:sz w:val="18"/>
                <w:szCs w:val="18"/>
              </w:rPr>
              <w:id w:val="1851223011"/>
              <w:placeholder>
                <w:docPart w:val="DefaultPlaceholder_-1854013440"/>
              </w:placeholder>
              <w:showingPlcHdr/>
              <w:text/>
            </w:sdtPr>
            <w:sdtContent>
              <w:p w14:paraId="30FDC638" w14:textId="15A24FEC" w:rsidR="00AD3ACE" w:rsidRPr="00673B02" w:rsidRDefault="00AD3ACE" w:rsidP="00FB242F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54570182" w14:textId="77777777" w:rsidR="00E92267" w:rsidRDefault="006F793D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Other Diagnosis (Clinical or Medical):</w:t>
            </w:r>
          </w:p>
          <w:sdt>
            <w:sdtPr>
              <w:rPr>
                <w:color w:val="4B4D4F"/>
                <w:sz w:val="18"/>
                <w:szCs w:val="18"/>
              </w:rPr>
              <w:id w:val="1177626616"/>
              <w:placeholder>
                <w:docPart w:val="DefaultPlaceholder_-1854013440"/>
              </w:placeholder>
              <w:showingPlcHdr/>
              <w:text/>
            </w:sdtPr>
            <w:sdtContent>
              <w:p w14:paraId="12AA20A6" w14:textId="5746974A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B7BDD" w:rsidRPr="008E59C4" w14:paraId="7886B637" w14:textId="77777777" w:rsidTr="0039081C">
        <w:tc>
          <w:tcPr>
            <w:tcW w:w="10435" w:type="dxa"/>
            <w:gridSpan w:val="16"/>
            <w:shd w:val="clear" w:color="auto" w:fill="FBF9F4"/>
          </w:tcPr>
          <w:p w14:paraId="03FF69B3" w14:textId="4754DB7F" w:rsidR="009B7BDD" w:rsidRPr="008E59C4" w:rsidRDefault="009B7BDD" w:rsidP="00FB242F">
            <w:pPr>
              <w:pStyle w:val="BodyText"/>
              <w:spacing w:before="40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hd w:val="clear" w:color="auto" w:fill="FBF9F4"/>
              </w:rPr>
              <w:t>Risk Factors</w:t>
            </w:r>
            <w:r w:rsidRPr="008E59C4">
              <w:rPr>
                <w:sz w:val="18"/>
                <w:szCs w:val="18"/>
                <w:shd w:val="clear" w:color="auto" w:fill="FBF9F4"/>
              </w:rPr>
              <w:t xml:space="preserve">      </w:t>
            </w:r>
            <w:r w:rsidRPr="008E59C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9B7BDD" w:rsidRPr="004702D5" w14:paraId="77C39898" w14:textId="77777777" w:rsidTr="0039081C">
        <w:trPr>
          <w:trHeight w:val="547"/>
        </w:trPr>
        <w:tc>
          <w:tcPr>
            <w:tcW w:w="10435" w:type="dxa"/>
            <w:gridSpan w:val="16"/>
          </w:tcPr>
          <w:p w14:paraId="76E30ED5" w14:textId="77777777" w:rsidR="009B7BDD" w:rsidRDefault="004F13EC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Current Risk Factors:</w:t>
            </w:r>
          </w:p>
          <w:sdt>
            <w:sdtPr>
              <w:rPr>
                <w:color w:val="4B4D4F"/>
                <w:sz w:val="18"/>
                <w:szCs w:val="18"/>
              </w:rPr>
              <w:id w:val="-404840159"/>
              <w:placeholder>
                <w:docPart w:val="DefaultPlaceholder_-1854013440"/>
              </w:placeholder>
              <w:showingPlcHdr/>
              <w:text/>
            </w:sdtPr>
            <w:sdtContent>
              <w:p w14:paraId="6309530A" w14:textId="678CDDB5" w:rsidR="00AD3ACE" w:rsidRPr="004702D5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F13EC" w:rsidRPr="004702D5" w14:paraId="4B1B2255" w14:textId="77777777" w:rsidTr="0039081C">
        <w:trPr>
          <w:trHeight w:val="547"/>
        </w:trPr>
        <w:tc>
          <w:tcPr>
            <w:tcW w:w="10435" w:type="dxa"/>
            <w:gridSpan w:val="16"/>
          </w:tcPr>
          <w:p w14:paraId="25F622EE" w14:textId="77777777" w:rsidR="004F13EC" w:rsidRDefault="004F13EC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>
              <w:rPr>
                <w:color w:val="4B4D4F"/>
                <w:sz w:val="18"/>
                <w:szCs w:val="18"/>
              </w:rPr>
              <w:t>Historical Risk Factors:</w:t>
            </w:r>
          </w:p>
          <w:sdt>
            <w:sdtPr>
              <w:rPr>
                <w:color w:val="4B4D4F"/>
                <w:sz w:val="18"/>
                <w:szCs w:val="18"/>
              </w:rPr>
              <w:id w:val="623053254"/>
              <w:placeholder>
                <w:docPart w:val="DefaultPlaceholder_-1854013440"/>
              </w:placeholder>
              <w:showingPlcHdr/>
              <w:text/>
            </w:sdtPr>
            <w:sdtContent>
              <w:p w14:paraId="0BC2CC0F" w14:textId="17D56674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:rsidRPr="00673B02" w14:paraId="1F152742" w14:textId="77777777" w:rsidTr="00450C21">
        <w:trPr>
          <w:trHeight w:val="576"/>
        </w:trPr>
        <w:tc>
          <w:tcPr>
            <w:tcW w:w="5215" w:type="dxa"/>
            <w:gridSpan w:val="7"/>
          </w:tcPr>
          <w:p w14:paraId="4530CA39" w14:textId="77777777" w:rsidR="009B7BDD" w:rsidRDefault="00CC197B" w:rsidP="00FB242F">
            <w:pPr>
              <w:pStyle w:val="BodyText"/>
              <w:spacing w:before="40"/>
              <w:ind w:right="0"/>
              <w:rPr>
                <w:color w:val="4B4D4F"/>
                <w:sz w:val="18"/>
                <w:szCs w:val="18"/>
              </w:rPr>
            </w:pPr>
            <w:r w:rsidRPr="00CC197B">
              <w:rPr>
                <w:color w:val="4B4D4F"/>
                <w:sz w:val="18"/>
                <w:szCs w:val="18"/>
              </w:rPr>
              <w:t>Current Dangerous Propensities:</w:t>
            </w:r>
          </w:p>
          <w:sdt>
            <w:sdtPr>
              <w:rPr>
                <w:color w:val="4B4D4F"/>
                <w:sz w:val="18"/>
                <w:szCs w:val="18"/>
              </w:rPr>
              <w:id w:val="1898399552"/>
              <w:placeholder>
                <w:docPart w:val="DefaultPlaceholder_-1854013440"/>
              </w:placeholder>
              <w:showingPlcHdr/>
              <w:text/>
            </w:sdtPr>
            <w:sdtContent>
              <w:p w14:paraId="25C209FD" w14:textId="5F606228" w:rsidR="00AD3ACE" w:rsidRPr="00673B02" w:rsidRDefault="00AD3ACE" w:rsidP="00FB242F">
                <w:pPr>
                  <w:pStyle w:val="BodyText"/>
                  <w:spacing w:before="40"/>
                  <w:ind w:right="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706C93B5" w14:textId="77777777" w:rsidR="009B7BDD" w:rsidRDefault="00B3639E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B3639E">
              <w:rPr>
                <w:color w:val="4B4D4F"/>
                <w:sz w:val="18"/>
                <w:szCs w:val="18"/>
              </w:rPr>
              <w:t xml:space="preserve">Historical Dangerous Propensities:  </w:t>
            </w:r>
          </w:p>
          <w:sdt>
            <w:sdtPr>
              <w:rPr>
                <w:color w:val="4B4D4F"/>
                <w:sz w:val="18"/>
                <w:szCs w:val="18"/>
              </w:rPr>
              <w:id w:val="-1804525150"/>
              <w:placeholder>
                <w:docPart w:val="DefaultPlaceholder_-1854013440"/>
              </w:placeholder>
              <w:showingPlcHdr/>
              <w:text/>
            </w:sdtPr>
            <w:sdtContent>
              <w:p w14:paraId="2005F1AC" w14:textId="42F482C3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0EEE" w14:paraId="5BC59593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827348" w14:textId="372D4EFC" w:rsidR="0039081C" w:rsidRPr="0039081C" w:rsidRDefault="00E739BE" w:rsidP="00E739BE">
            <w:pPr>
              <w:spacing w:before="1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Current </w:t>
            </w:r>
            <w:r w:rsidR="0039081C" w:rsidRPr="0039081C">
              <w:rPr>
                <w:b/>
                <w:bCs/>
                <w:sz w:val="18"/>
                <w:szCs w:val="18"/>
              </w:rPr>
              <w:t>Risk Factors</w:t>
            </w:r>
          </w:p>
        </w:tc>
        <w:tc>
          <w:tcPr>
            <w:tcW w:w="661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8D3F64" w14:textId="5C616E07" w:rsidR="0039081C" w:rsidRDefault="003A2E3E" w:rsidP="006908B4">
            <w:pPr>
              <w:spacing w:before="160"/>
              <w:rPr>
                <w:b/>
                <w:bCs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6F496" wp14:editId="521A1CA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154940</wp:posOffset>
                      </wp:positionV>
                      <wp:extent cx="269557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ln w="19050" cap="rnd">
                                <a:solidFill>
                                  <a:srgbClr val="4B4D4F"/>
                                </a:solidFill>
                                <a:round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A119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1pt;margin-top:12.2pt;width:21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" strokecolor="#4b4d4f" strokeweight="1.5pt">
                      <v:stroke endarrow="block" endcap="round"/>
                    </v:shape>
                  </w:pict>
                </mc:Fallback>
              </mc:AlternateContent>
            </w:r>
            <w:r w:rsidR="007B2163">
              <w:rPr>
                <w:b/>
                <w:bCs/>
                <w:sz w:val="18"/>
                <w:szCs w:val="18"/>
              </w:rPr>
              <w:t xml:space="preserve">       </w:t>
            </w:r>
            <w:r w:rsidR="0039081C" w:rsidRPr="0039081C">
              <w:rPr>
                <w:b/>
                <w:bCs/>
                <w:sz w:val="18"/>
                <w:szCs w:val="18"/>
              </w:rPr>
              <w:t xml:space="preserve">Weak </w:t>
            </w:r>
            <w:r w:rsidR="0039081C">
              <w:rPr>
                <w:b/>
                <w:bCs/>
              </w:rPr>
              <w:t xml:space="preserve">                                                                                </w:t>
            </w:r>
            <w:r w:rsidR="00450C21">
              <w:rPr>
                <w:b/>
                <w:bCs/>
              </w:rPr>
              <w:t xml:space="preserve">  </w:t>
            </w:r>
            <w:r w:rsidR="0039081C" w:rsidRPr="0039081C">
              <w:rPr>
                <w:b/>
                <w:bCs/>
                <w:sz w:val="18"/>
                <w:szCs w:val="18"/>
              </w:rPr>
              <w:t>Strong</w:t>
            </w:r>
          </w:p>
        </w:tc>
      </w:tr>
      <w:tr w:rsidR="00470EEE" w14:paraId="17B6C89D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0815B9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Weak to Strong</w:t>
            </w:r>
          </w:p>
        </w:tc>
        <w:tc>
          <w:tcPr>
            <w:tcW w:w="139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363492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8BA121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B12B89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DFD140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6B8413" w14:textId="77777777" w:rsidR="0039081C" w:rsidRPr="0039081C" w:rsidRDefault="0039081C" w:rsidP="006908B4">
            <w:pPr>
              <w:spacing w:before="160"/>
              <w:jc w:val="center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5</w:t>
            </w:r>
          </w:p>
        </w:tc>
      </w:tr>
      <w:tr w:rsidR="00470EEE" w14:paraId="7E0DCE3B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3ADE3D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Suicidal Risk</w:t>
            </w:r>
          </w:p>
        </w:tc>
        <w:sdt>
          <w:sdtPr>
            <w:rPr>
              <w:b/>
              <w:bCs/>
              <w:sz w:val="28"/>
              <w:szCs w:val="28"/>
            </w:rPr>
            <w:id w:val="20068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F6CB4A3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22270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85A88F7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623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445249A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48367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5B99FC9D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65907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D7CF69E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0EEE" w14:paraId="2BB3B884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ADAE88" w14:textId="30FE8234" w:rsidR="0039081C" w:rsidRPr="0039081C" w:rsidRDefault="003A2E3E" w:rsidP="00E739BE">
            <w:pPr>
              <w:spacing w:before="1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AWOL Risk</w:t>
            </w:r>
          </w:p>
        </w:tc>
        <w:sdt>
          <w:sdtPr>
            <w:rPr>
              <w:b/>
              <w:bCs/>
              <w:sz w:val="28"/>
              <w:szCs w:val="28"/>
            </w:rPr>
            <w:id w:val="-117958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C0D966A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33744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0500F7E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436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A6F03FB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90849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FF8784C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82389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A2BC1B9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0EEE" w14:paraId="76ECA6D9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BA5F6B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Assaultive Risk</w:t>
            </w:r>
          </w:p>
        </w:tc>
        <w:sdt>
          <w:sdtPr>
            <w:rPr>
              <w:b/>
              <w:bCs/>
              <w:sz w:val="28"/>
              <w:szCs w:val="28"/>
            </w:rPr>
            <w:id w:val="17778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10EB5FF2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49190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0CC72C0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934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E5AED31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5938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14A488A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91214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9CDCADF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0EEE" w14:paraId="11448079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C9CADD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Drug/ETOH Risk</w:t>
            </w:r>
          </w:p>
        </w:tc>
        <w:sdt>
          <w:sdtPr>
            <w:rPr>
              <w:b/>
              <w:bCs/>
              <w:sz w:val="28"/>
              <w:szCs w:val="28"/>
            </w:rPr>
            <w:id w:val="-207349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B788030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17087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8DA8DAD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941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379F055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042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8058F1E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3960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850727B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0EEE" w14:paraId="53C2F3C4" w14:textId="77777777" w:rsidTr="00A13B7C">
        <w:trPr>
          <w:trHeight w:val="418"/>
        </w:trPr>
        <w:tc>
          <w:tcPr>
            <w:tcW w:w="38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0166BF" w14:textId="77777777" w:rsidR="0039081C" w:rsidRPr="0039081C" w:rsidRDefault="0039081C" w:rsidP="00E739BE">
            <w:pPr>
              <w:spacing w:before="160"/>
              <w:jc w:val="right"/>
              <w:rPr>
                <w:sz w:val="18"/>
                <w:szCs w:val="18"/>
              </w:rPr>
            </w:pPr>
            <w:r w:rsidRPr="0039081C">
              <w:rPr>
                <w:sz w:val="18"/>
                <w:szCs w:val="18"/>
              </w:rPr>
              <w:t>Sexual History Risk</w:t>
            </w:r>
          </w:p>
        </w:tc>
        <w:sdt>
          <w:sdtPr>
            <w:rPr>
              <w:b/>
              <w:bCs/>
              <w:sz w:val="28"/>
              <w:szCs w:val="28"/>
            </w:rPr>
            <w:id w:val="2005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CCF5720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4999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94E20C5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119982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54BFD9C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83919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F4D0D8F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id w:val="-165706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0A0DF028" w14:textId="77777777" w:rsidR="0039081C" w:rsidRDefault="0039081C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A06A0" w:rsidRPr="004702D5" w14:paraId="32138024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1F3290A3" w14:textId="77777777" w:rsidR="005A06A0" w:rsidRDefault="00470EEE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EEE">
              <w:rPr>
                <w:color w:val="4B4D4F"/>
                <w:sz w:val="18"/>
                <w:szCs w:val="18"/>
              </w:rPr>
              <w:t xml:space="preserve">Infectious Disease(s):  </w:t>
            </w:r>
          </w:p>
          <w:sdt>
            <w:sdtPr>
              <w:rPr>
                <w:color w:val="4B4D4F"/>
                <w:sz w:val="18"/>
                <w:szCs w:val="18"/>
              </w:rPr>
              <w:id w:val="166072524"/>
              <w:placeholder>
                <w:docPart w:val="DefaultPlaceholder_-1854013440"/>
              </w:placeholder>
              <w:showingPlcHdr/>
              <w:text/>
            </w:sdtPr>
            <w:sdtContent>
              <w:p w14:paraId="17B26683" w14:textId="4FABB005" w:rsidR="00AD3ACE" w:rsidRPr="004702D5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4DE9" w:rsidRPr="008E59C4" w14:paraId="4C67FB09" w14:textId="77777777" w:rsidTr="00FB242F">
        <w:tc>
          <w:tcPr>
            <w:tcW w:w="10435" w:type="dxa"/>
            <w:gridSpan w:val="16"/>
            <w:shd w:val="clear" w:color="auto" w:fill="FBF9F4"/>
          </w:tcPr>
          <w:p w14:paraId="08A566DE" w14:textId="119311E2" w:rsidR="00DD4DE9" w:rsidRPr="00100436" w:rsidRDefault="00AC6D83" w:rsidP="00FB242F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100436">
              <w:rPr>
                <w:b/>
                <w:bCs/>
                <w:sz w:val="18"/>
                <w:szCs w:val="18"/>
              </w:rPr>
              <w:t>Referral Information</w:t>
            </w:r>
          </w:p>
        </w:tc>
      </w:tr>
      <w:tr w:rsidR="005A06A0" w14:paraId="58985FCC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51610DD9" w14:textId="77777777" w:rsidR="005A06A0" w:rsidRDefault="00470EEE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470EEE">
              <w:rPr>
                <w:color w:val="4B4D4F"/>
                <w:sz w:val="18"/>
                <w:szCs w:val="18"/>
              </w:rPr>
              <w:t xml:space="preserve">Reason for Referral to This Level of Care (Why does the client need this level of care?):  </w:t>
            </w:r>
          </w:p>
          <w:sdt>
            <w:sdtPr>
              <w:rPr>
                <w:color w:val="4B4D4F"/>
                <w:sz w:val="18"/>
                <w:szCs w:val="18"/>
              </w:rPr>
              <w:id w:val="-1952851372"/>
              <w:placeholder>
                <w:docPart w:val="DefaultPlaceholder_-1854013440"/>
              </w:placeholder>
              <w:showingPlcHdr/>
              <w:text/>
            </w:sdtPr>
            <w:sdtContent>
              <w:p w14:paraId="3127A2AC" w14:textId="20FAB248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4947" w:rsidRPr="00673B02" w14:paraId="579A8F71" w14:textId="77777777" w:rsidTr="00FA3F06">
        <w:trPr>
          <w:trHeight w:val="576"/>
        </w:trPr>
        <w:tc>
          <w:tcPr>
            <w:tcW w:w="10435" w:type="dxa"/>
            <w:gridSpan w:val="16"/>
          </w:tcPr>
          <w:p w14:paraId="64D3F7E6" w14:textId="77777777" w:rsidR="00A54947" w:rsidRDefault="001318F7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1318F7">
              <w:rPr>
                <w:color w:val="4B4D4F"/>
                <w:sz w:val="18"/>
                <w:szCs w:val="18"/>
              </w:rPr>
              <w:t>Current Treatment (</w:t>
            </w:r>
            <w:r w:rsidR="00B0266F">
              <w:rPr>
                <w:color w:val="4B4D4F"/>
                <w:sz w:val="18"/>
                <w:szCs w:val="18"/>
              </w:rPr>
              <w:t>R</w:t>
            </w:r>
            <w:r w:rsidRPr="001318F7">
              <w:rPr>
                <w:color w:val="4B4D4F"/>
                <w:sz w:val="18"/>
                <w:szCs w:val="18"/>
              </w:rPr>
              <w:t xml:space="preserve">esponse to treatment, medication compliance, participation in groups, </w:t>
            </w:r>
            <w:r w:rsidR="00F37717" w:rsidRPr="001318F7">
              <w:rPr>
                <w:color w:val="4B4D4F"/>
                <w:sz w:val="18"/>
                <w:szCs w:val="18"/>
              </w:rPr>
              <w:t>etc.</w:t>
            </w:r>
            <w:r w:rsidRPr="001318F7">
              <w:rPr>
                <w:color w:val="4B4D4F"/>
                <w:sz w:val="18"/>
                <w:szCs w:val="18"/>
              </w:rPr>
              <w:t xml:space="preserve">):  </w:t>
            </w:r>
          </w:p>
          <w:sdt>
            <w:sdtPr>
              <w:rPr>
                <w:color w:val="4B4D4F"/>
                <w:sz w:val="18"/>
                <w:szCs w:val="18"/>
              </w:rPr>
              <w:id w:val="-397670329"/>
              <w:placeholder>
                <w:docPart w:val="DefaultPlaceholder_-1854013440"/>
              </w:placeholder>
              <w:showingPlcHdr/>
              <w:text/>
            </w:sdtPr>
            <w:sdtContent>
              <w:p w14:paraId="5D6A71BF" w14:textId="633462C1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8F7" w:rsidRPr="004702D5" w14:paraId="5394B78F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3F168DAB" w14:textId="77777777" w:rsidR="001318F7" w:rsidRDefault="00F44CCF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F44CCF">
              <w:rPr>
                <w:color w:val="4B4D4F"/>
                <w:sz w:val="18"/>
                <w:szCs w:val="18"/>
              </w:rPr>
              <w:t>History of Prior Hospitalizations/IMD/State Hospital/SNF Treatments (</w:t>
            </w:r>
            <w:r w:rsidR="00B0266F">
              <w:rPr>
                <w:color w:val="4B4D4F"/>
                <w:sz w:val="18"/>
                <w:szCs w:val="18"/>
              </w:rPr>
              <w:t>I</w:t>
            </w:r>
            <w:r w:rsidRPr="00F44CCF">
              <w:rPr>
                <w:color w:val="4B4D4F"/>
                <w:sz w:val="18"/>
                <w:szCs w:val="18"/>
              </w:rPr>
              <w:t xml:space="preserve">nclude dates):  </w:t>
            </w:r>
          </w:p>
          <w:sdt>
            <w:sdtPr>
              <w:rPr>
                <w:color w:val="4B4D4F"/>
                <w:sz w:val="18"/>
                <w:szCs w:val="18"/>
              </w:rPr>
              <w:id w:val="11112978"/>
              <w:placeholder>
                <w:docPart w:val="DefaultPlaceholder_-1854013440"/>
              </w:placeholder>
              <w:showingPlcHdr/>
              <w:text/>
            </w:sdtPr>
            <w:sdtContent>
              <w:p w14:paraId="39E2F9C4" w14:textId="099F1984" w:rsidR="00AD3ACE" w:rsidRPr="004702D5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8F7" w14:paraId="0032DAA1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6A2014EC" w14:textId="77777777" w:rsidR="001318F7" w:rsidRDefault="00EE7AC1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EE7AC1">
              <w:rPr>
                <w:color w:val="4B4D4F"/>
                <w:sz w:val="18"/>
                <w:szCs w:val="18"/>
              </w:rPr>
              <w:t>Living Situation for Past 12 Months:</w:t>
            </w:r>
          </w:p>
          <w:sdt>
            <w:sdtPr>
              <w:rPr>
                <w:color w:val="4B4D4F"/>
                <w:sz w:val="18"/>
                <w:szCs w:val="18"/>
              </w:rPr>
              <w:id w:val="1046957668"/>
              <w:placeholder>
                <w:docPart w:val="DefaultPlaceholder_-1854013440"/>
              </w:placeholder>
              <w:showingPlcHdr/>
              <w:text/>
            </w:sdtPr>
            <w:sdtContent>
              <w:p w14:paraId="0B52BD3F" w14:textId="4E468E20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18F7" w:rsidRPr="00673B02" w14:paraId="4767AA8B" w14:textId="77777777" w:rsidTr="00FB242F">
        <w:trPr>
          <w:trHeight w:val="576"/>
        </w:trPr>
        <w:tc>
          <w:tcPr>
            <w:tcW w:w="10435" w:type="dxa"/>
            <w:gridSpan w:val="16"/>
          </w:tcPr>
          <w:p w14:paraId="1E097F0B" w14:textId="77777777" w:rsidR="001318F7" w:rsidRDefault="00EE7AC1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EE7AC1">
              <w:rPr>
                <w:color w:val="4B4D4F"/>
                <w:sz w:val="18"/>
                <w:szCs w:val="18"/>
              </w:rPr>
              <w:t xml:space="preserve">Legal issues (Note any probation, warrants, or interaction with legal system):  </w:t>
            </w:r>
          </w:p>
          <w:sdt>
            <w:sdtPr>
              <w:rPr>
                <w:color w:val="4B4D4F"/>
                <w:sz w:val="18"/>
                <w:szCs w:val="18"/>
              </w:rPr>
              <w:id w:val="583191522"/>
              <w:placeholder>
                <w:docPart w:val="DefaultPlaceholder_-1854013440"/>
              </w:placeholder>
              <w:showingPlcHdr/>
              <w:text/>
            </w:sdtPr>
            <w:sdtContent>
              <w:p w14:paraId="39FA0391" w14:textId="7B8D37D4" w:rsidR="00AD3ACE" w:rsidRPr="00673B02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3B7C" w:rsidRPr="008E59C4" w14:paraId="0492708E" w14:textId="77777777" w:rsidTr="00FB242F">
        <w:tc>
          <w:tcPr>
            <w:tcW w:w="10435" w:type="dxa"/>
            <w:gridSpan w:val="16"/>
            <w:shd w:val="clear" w:color="auto" w:fill="FBF9F4"/>
          </w:tcPr>
          <w:p w14:paraId="57481D21" w14:textId="2C4162FD" w:rsidR="00A13B7C" w:rsidRPr="0085159F" w:rsidRDefault="0085159F" w:rsidP="00FB242F">
            <w:pPr>
              <w:pStyle w:val="BodyText"/>
              <w:spacing w:before="40"/>
              <w:ind w:right="0"/>
              <w:rPr>
                <w:b/>
                <w:bCs/>
                <w:sz w:val="18"/>
                <w:szCs w:val="18"/>
              </w:rPr>
            </w:pPr>
            <w:r w:rsidRPr="0085159F">
              <w:rPr>
                <w:b/>
                <w:bCs/>
                <w:sz w:val="18"/>
                <w:szCs w:val="18"/>
              </w:rPr>
              <w:t>Psychiatrist Information</w:t>
            </w:r>
          </w:p>
        </w:tc>
      </w:tr>
      <w:tr w:rsidR="001318F7" w:rsidRPr="004702D5" w14:paraId="63EB321A" w14:textId="77777777" w:rsidTr="00FB242F">
        <w:trPr>
          <w:trHeight w:val="547"/>
        </w:trPr>
        <w:tc>
          <w:tcPr>
            <w:tcW w:w="10435" w:type="dxa"/>
            <w:gridSpan w:val="16"/>
          </w:tcPr>
          <w:p w14:paraId="6F0668B1" w14:textId="4CC4DD37" w:rsidR="001318F7" w:rsidRPr="004702D5" w:rsidRDefault="00D914D1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D914D1">
              <w:rPr>
                <w:color w:val="4B4D4F"/>
                <w:sz w:val="18"/>
                <w:szCs w:val="18"/>
              </w:rPr>
              <w:lastRenderedPageBreak/>
              <w:t>Treating Psychiatrist Signature:</w:t>
            </w:r>
          </w:p>
        </w:tc>
      </w:tr>
      <w:tr w:rsidR="00D914D1" w14:paraId="578AA899" w14:textId="77777777" w:rsidTr="00A13B7C">
        <w:trPr>
          <w:trHeight w:val="547"/>
        </w:trPr>
        <w:tc>
          <w:tcPr>
            <w:tcW w:w="5215" w:type="dxa"/>
            <w:gridSpan w:val="7"/>
          </w:tcPr>
          <w:p w14:paraId="7F6D92F3" w14:textId="77777777" w:rsidR="00D914D1" w:rsidRDefault="00D914D1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D914D1">
              <w:rPr>
                <w:color w:val="4B4D4F"/>
                <w:sz w:val="18"/>
                <w:szCs w:val="18"/>
              </w:rPr>
              <w:t xml:space="preserve">Printed Name of Psychiatrist:  </w:t>
            </w:r>
          </w:p>
          <w:sdt>
            <w:sdtPr>
              <w:rPr>
                <w:color w:val="4B4D4F"/>
                <w:sz w:val="18"/>
                <w:szCs w:val="18"/>
              </w:rPr>
              <w:id w:val="621803828"/>
              <w:placeholder>
                <w:docPart w:val="DefaultPlaceholder_-1854013440"/>
              </w:placeholder>
              <w:showingPlcHdr/>
              <w:text/>
            </w:sdtPr>
            <w:sdtContent>
              <w:p w14:paraId="00E24170" w14:textId="5B259A44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20" w:type="dxa"/>
            <w:gridSpan w:val="9"/>
          </w:tcPr>
          <w:p w14:paraId="6686FB4A" w14:textId="77777777" w:rsidR="00D914D1" w:rsidRDefault="00C34BF8" w:rsidP="00FB242F">
            <w:pPr>
              <w:pStyle w:val="BodyText"/>
              <w:spacing w:before="40"/>
              <w:rPr>
                <w:color w:val="4B4D4F"/>
                <w:sz w:val="18"/>
                <w:szCs w:val="18"/>
              </w:rPr>
            </w:pPr>
            <w:r w:rsidRPr="00C34BF8">
              <w:rPr>
                <w:color w:val="4B4D4F"/>
                <w:sz w:val="18"/>
                <w:szCs w:val="18"/>
              </w:rPr>
              <w:t>Phone:</w:t>
            </w:r>
          </w:p>
          <w:sdt>
            <w:sdtPr>
              <w:rPr>
                <w:color w:val="4B4D4F"/>
                <w:sz w:val="18"/>
                <w:szCs w:val="18"/>
              </w:rPr>
              <w:id w:val="-1243861405"/>
              <w:placeholder>
                <w:docPart w:val="DefaultPlaceholder_-1854013440"/>
              </w:placeholder>
              <w:showingPlcHdr/>
              <w:text/>
            </w:sdtPr>
            <w:sdtContent>
              <w:p w14:paraId="50EE0D8D" w14:textId="6EA8D099" w:rsidR="00AD3ACE" w:rsidRDefault="00AD3ACE" w:rsidP="00FB242F">
                <w:pPr>
                  <w:pStyle w:val="BodyText"/>
                  <w:spacing w:before="40"/>
                  <w:rPr>
                    <w:color w:val="4B4D4F"/>
                    <w:sz w:val="18"/>
                    <w:szCs w:val="18"/>
                  </w:rPr>
                </w:pPr>
                <w:r w:rsidRPr="00102E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99F1B1D" w14:textId="30BF5C9C" w:rsidR="00816549" w:rsidRDefault="00F37717" w:rsidP="0085159F">
      <w:pPr>
        <w:pStyle w:val="BodyText"/>
        <w:spacing w:before="240"/>
        <w:ind w:right="0"/>
      </w:pPr>
      <w:r w:rsidRPr="00F37717">
        <w:t xml:space="preserve">***Please refer to the “Tips for Completing the LTC Referral Screening Form” which can be found on the Optum San Diego Website (https://optumsandiego.com) for more information.  </w:t>
      </w:r>
    </w:p>
    <w:bookmarkEnd w:id="1"/>
    <w:bookmarkEnd w:id="2"/>
    <w:p w14:paraId="1CC257D3" w14:textId="6DDFE8C2" w:rsidR="00A0381C" w:rsidRDefault="00A0381C"/>
    <w:p w14:paraId="41F1464C" w14:textId="77777777" w:rsidR="00DA6F41" w:rsidRDefault="00DA6F41"/>
    <w:sectPr w:rsidR="00DA6F41" w:rsidSect="001318F7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D984" w14:textId="77777777" w:rsidR="00312D32" w:rsidRDefault="00312D32" w:rsidP="00D37017">
      <w:r>
        <w:separator/>
      </w:r>
    </w:p>
  </w:endnote>
  <w:endnote w:type="continuationSeparator" w:id="0">
    <w:p w14:paraId="4A8F1880" w14:textId="77777777" w:rsidR="00312D32" w:rsidRDefault="00312D3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1C2E" w14:textId="561113B3" w:rsidR="00341A9B" w:rsidRPr="001318F7" w:rsidRDefault="001318F7" w:rsidP="001318F7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884783">
      <w:rPr>
        <w:sz w:val="16"/>
        <w:szCs w:val="16"/>
      </w:rPr>
      <w:t>5.5</w:t>
    </w:r>
    <w:r>
      <w:rPr>
        <w:sz w:val="16"/>
        <w:szCs w:val="16"/>
      </w:rPr>
      <w:t>.23</w:t>
    </w:r>
    <w:r>
      <w:rPr>
        <w:sz w:val="16"/>
        <w:szCs w:val="16"/>
      </w:rPr>
      <w:tab/>
      <w:t xml:space="preserve">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</w:t>
    </w:r>
    <w:r w:rsidRPr="001318F7">
      <w:rPr>
        <w:sz w:val="16"/>
        <w:szCs w:val="16"/>
      </w:rPr>
      <w:t xml:space="preserve">Page </w:t>
    </w:r>
    <w:r w:rsidRPr="001318F7">
      <w:rPr>
        <w:b/>
        <w:bCs/>
        <w:sz w:val="16"/>
        <w:szCs w:val="16"/>
      </w:rPr>
      <w:fldChar w:fldCharType="begin"/>
    </w:r>
    <w:r w:rsidRPr="001318F7">
      <w:rPr>
        <w:b/>
        <w:bCs/>
        <w:sz w:val="16"/>
        <w:szCs w:val="16"/>
      </w:rPr>
      <w:instrText xml:space="preserve"> PAGE  \* Arabic  \* MERGEFORMAT </w:instrText>
    </w:r>
    <w:r w:rsidRPr="001318F7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1318F7">
      <w:rPr>
        <w:b/>
        <w:bCs/>
        <w:sz w:val="16"/>
        <w:szCs w:val="16"/>
      </w:rPr>
      <w:fldChar w:fldCharType="end"/>
    </w:r>
    <w:r w:rsidRPr="001318F7">
      <w:rPr>
        <w:sz w:val="16"/>
        <w:szCs w:val="16"/>
      </w:rPr>
      <w:t xml:space="preserve"> of </w:t>
    </w:r>
    <w:r w:rsidRPr="001318F7">
      <w:rPr>
        <w:b/>
        <w:bCs/>
        <w:sz w:val="16"/>
        <w:szCs w:val="16"/>
      </w:rPr>
      <w:fldChar w:fldCharType="begin"/>
    </w:r>
    <w:r w:rsidRPr="001318F7">
      <w:rPr>
        <w:b/>
        <w:bCs/>
        <w:sz w:val="16"/>
        <w:szCs w:val="16"/>
      </w:rPr>
      <w:instrText xml:space="preserve"> NUMPAGES  \* Arabic  \* MERGEFORMAT </w:instrText>
    </w:r>
    <w:r w:rsidRPr="001318F7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1318F7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7DFEA2F3" w:rsidR="00341A9B" w:rsidRPr="00C516E1" w:rsidRDefault="002E3039" w:rsidP="00D52133">
    <w:pPr>
      <w:pStyle w:val="Footer"/>
      <w:rPr>
        <w:sz w:val="16"/>
        <w:szCs w:val="16"/>
      </w:rPr>
    </w:pPr>
    <w:bookmarkStart w:id="4" w:name="_Hlk129767270"/>
    <w:bookmarkStart w:id="5" w:name="_Hlk129767271"/>
    <w:r>
      <w:rPr>
        <w:sz w:val="16"/>
        <w:szCs w:val="16"/>
      </w:rPr>
      <w:t xml:space="preserve">Rev </w:t>
    </w:r>
    <w:r w:rsidR="00884783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</w:t>
    </w:r>
    <w:r w:rsidR="001318F7" w:rsidRPr="001318F7">
      <w:rPr>
        <w:sz w:val="16"/>
        <w:szCs w:val="16"/>
      </w:rPr>
      <w:t xml:space="preserve">Page </w:t>
    </w:r>
    <w:r w:rsidR="001318F7" w:rsidRPr="001318F7">
      <w:rPr>
        <w:b/>
        <w:bCs/>
        <w:sz w:val="16"/>
        <w:szCs w:val="16"/>
      </w:rPr>
      <w:fldChar w:fldCharType="begin"/>
    </w:r>
    <w:r w:rsidR="001318F7" w:rsidRPr="001318F7">
      <w:rPr>
        <w:b/>
        <w:bCs/>
        <w:sz w:val="16"/>
        <w:szCs w:val="16"/>
      </w:rPr>
      <w:instrText xml:space="preserve"> PAGE  \* Arabic  \* MERGEFORMAT </w:instrText>
    </w:r>
    <w:r w:rsidR="001318F7" w:rsidRPr="001318F7">
      <w:rPr>
        <w:b/>
        <w:bCs/>
        <w:sz w:val="16"/>
        <w:szCs w:val="16"/>
      </w:rPr>
      <w:fldChar w:fldCharType="separate"/>
    </w:r>
    <w:r w:rsidR="001318F7" w:rsidRPr="001318F7">
      <w:rPr>
        <w:b/>
        <w:bCs/>
        <w:noProof/>
        <w:sz w:val="16"/>
        <w:szCs w:val="16"/>
      </w:rPr>
      <w:t>1</w:t>
    </w:r>
    <w:r w:rsidR="001318F7" w:rsidRPr="001318F7">
      <w:rPr>
        <w:b/>
        <w:bCs/>
        <w:sz w:val="16"/>
        <w:szCs w:val="16"/>
      </w:rPr>
      <w:fldChar w:fldCharType="end"/>
    </w:r>
    <w:r w:rsidR="001318F7" w:rsidRPr="001318F7">
      <w:rPr>
        <w:sz w:val="16"/>
        <w:szCs w:val="16"/>
      </w:rPr>
      <w:t xml:space="preserve"> of </w:t>
    </w:r>
    <w:r w:rsidR="001318F7" w:rsidRPr="001318F7">
      <w:rPr>
        <w:b/>
        <w:bCs/>
        <w:sz w:val="16"/>
        <w:szCs w:val="16"/>
      </w:rPr>
      <w:fldChar w:fldCharType="begin"/>
    </w:r>
    <w:r w:rsidR="001318F7" w:rsidRPr="001318F7">
      <w:rPr>
        <w:b/>
        <w:bCs/>
        <w:sz w:val="16"/>
        <w:szCs w:val="16"/>
      </w:rPr>
      <w:instrText xml:space="preserve"> NUMPAGES  \* Arabic  \* MERGEFORMAT </w:instrText>
    </w:r>
    <w:r w:rsidR="001318F7" w:rsidRPr="001318F7">
      <w:rPr>
        <w:b/>
        <w:bCs/>
        <w:sz w:val="16"/>
        <w:szCs w:val="16"/>
      </w:rPr>
      <w:fldChar w:fldCharType="separate"/>
    </w:r>
    <w:r w:rsidR="001318F7" w:rsidRPr="001318F7">
      <w:rPr>
        <w:b/>
        <w:bCs/>
        <w:noProof/>
        <w:sz w:val="16"/>
        <w:szCs w:val="16"/>
      </w:rPr>
      <w:t>2</w:t>
    </w:r>
    <w:r w:rsidR="001318F7" w:rsidRPr="001318F7">
      <w:rPr>
        <w:b/>
        <w:bCs/>
        <w:sz w:val="16"/>
        <w:szCs w:val="16"/>
      </w:rPr>
      <w:fldChar w:fldCharType="end"/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3F54" w14:textId="77777777" w:rsidR="00312D32" w:rsidRDefault="00312D32" w:rsidP="00D37017">
      <w:r>
        <w:separator/>
      </w:r>
    </w:p>
  </w:footnote>
  <w:footnote w:type="continuationSeparator" w:id="0">
    <w:p w14:paraId="2F15BFE3" w14:textId="77777777" w:rsidR="00312D32" w:rsidRDefault="00312D3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0E2C90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762B461E" w:rsidR="00341A9B" w:rsidRPr="00A54697" w:rsidRDefault="009240C0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Long Term Care</w:t>
          </w:r>
          <w:r w:rsidR="00987F5D">
            <w:rPr>
              <w:b/>
              <w:bCs/>
              <w:color w:val="002677" w:themeColor="accent6"/>
              <w:sz w:val="32"/>
              <w:szCs w:val="32"/>
            </w:rPr>
            <w:t xml:space="preserve"> Referral Screening Form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1050C"/>
    <w:rsid w:val="00030FFD"/>
    <w:rsid w:val="000357F8"/>
    <w:rsid w:val="00053DED"/>
    <w:rsid w:val="00055603"/>
    <w:rsid w:val="000757DB"/>
    <w:rsid w:val="000946DD"/>
    <w:rsid w:val="000A0EB3"/>
    <w:rsid w:val="000B2CDF"/>
    <w:rsid w:val="000C3850"/>
    <w:rsid w:val="000D394F"/>
    <w:rsid w:val="000D3EF1"/>
    <w:rsid w:val="000E2C90"/>
    <w:rsid w:val="000F75EA"/>
    <w:rsid w:val="00100436"/>
    <w:rsid w:val="00100DE5"/>
    <w:rsid w:val="00114071"/>
    <w:rsid w:val="001174AE"/>
    <w:rsid w:val="00126E46"/>
    <w:rsid w:val="001318F7"/>
    <w:rsid w:val="0014347F"/>
    <w:rsid w:val="00151861"/>
    <w:rsid w:val="00186C6B"/>
    <w:rsid w:val="001B2CD5"/>
    <w:rsid w:val="001C2B41"/>
    <w:rsid w:val="001D6657"/>
    <w:rsid w:val="001F79BF"/>
    <w:rsid w:val="00202597"/>
    <w:rsid w:val="00236226"/>
    <w:rsid w:val="00236358"/>
    <w:rsid w:val="00240FBE"/>
    <w:rsid w:val="00251D73"/>
    <w:rsid w:val="0028564F"/>
    <w:rsid w:val="002B5F67"/>
    <w:rsid w:val="002C0B84"/>
    <w:rsid w:val="002E0828"/>
    <w:rsid w:val="002E3039"/>
    <w:rsid w:val="00312D32"/>
    <w:rsid w:val="00322F9C"/>
    <w:rsid w:val="003366F9"/>
    <w:rsid w:val="00341A9B"/>
    <w:rsid w:val="00344DCE"/>
    <w:rsid w:val="003562AE"/>
    <w:rsid w:val="00360C43"/>
    <w:rsid w:val="003627D8"/>
    <w:rsid w:val="00363053"/>
    <w:rsid w:val="00373870"/>
    <w:rsid w:val="003756DD"/>
    <w:rsid w:val="00376619"/>
    <w:rsid w:val="00381041"/>
    <w:rsid w:val="0039081C"/>
    <w:rsid w:val="003A2E3E"/>
    <w:rsid w:val="003A757A"/>
    <w:rsid w:val="003B21F2"/>
    <w:rsid w:val="003C7934"/>
    <w:rsid w:val="003D1B86"/>
    <w:rsid w:val="00401BE6"/>
    <w:rsid w:val="0040219F"/>
    <w:rsid w:val="00422B7A"/>
    <w:rsid w:val="004303CC"/>
    <w:rsid w:val="00450C21"/>
    <w:rsid w:val="004702D5"/>
    <w:rsid w:val="00470EEE"/>
    <w:rsid w:val="00487200"/>
    <w:rsid w:val="004B7A1B"/>
    <w:rsid w:val="004C1867"/>
    <w:rsid w:val="004D3D04"/>
    <w:rsid w:val="004F13EC"/>
    <w:rsid w:val="00531F71"/>
    <w:rsid w:val="0054208D"/>
    <w:rsid w:val="00546F07"/>
    <w:rsid w:val="00550BCF"/>
    <w:rsid w:val="00570DBB"/>
    <w:rsid w:val="00582A86"/>
    <w:rsid w:val="005A06A0"/>
    <w:rsid w:val="005A1CEF"/>
    <w:rsid w:val="005B71ED"/>
    <w:rsid w:val="005C7548"/>
    <w:rsid w:val="005E05F8"/>
    <w:rsid w:val="005E370F"/>
    <w:rsid w:val="005E531B"/>
    <w:rsid w:val="005E765C"/>
    <w:rsid w:val="005F52D9"/>
    <w:rsid w:val="005F6A4E"/>
    <w:rsid w:val="00602C52"/>
    <w:rsid w:val="00610A2E"/>
    <w:rsid w:val="0061216E"/>
    <w:rsid w:val="00623B82"/>
    <w:rsid w:val="006242C5"/>
    <w:rsid w:val="00637237"/>
    <w:rsid w:val="00642BED"/>
    <w:rsid w:val="00647C86"/>
    <w:rsid w:val="00673B02"/>
    <w:rsid w:val="00674D51"/>
    <w:rsid w:val="00675A5F"/>
    <w:rsid w:val="006908B4"/>
    <w:rsid w:val="006A719E"/>
    <w:rsid w:val="006B3262"/>
    <w:rsid w:val="006C2EA2"/>
    <w:rsid w:val="006C3BFE"/>
    <w:rsid w:val="006E69E4"/>
    <w:rsid w:val="006F793D"/>
    <w:rsid w:val="00712411"/>
    <w:rsid w:val="007236F2"/>
    <w:rsid w:val="007335B3"/>
    <w:rsid w:val="00741683"/>
    <w:rsid w:val="00747F83"/>
    <w:rsid w:val="00756D33"/>
    <w:rsid w:val="00767615"/>
    <w:rsid w:val="00774784"/>
    <w:rsid w:val="00776309"/>
    <w:rsid w:val="007B2163"/>
    <w:rsid w:val="007D0619"/>
    <w:rsid w:val="007E1C4F"/>
    <w:rsid w:val="007E6818"/>
    <w:rsid w:val="008054D3"/>
    <w:rsid w:val="00816549"/>
    <w:rsid w:val="0082388D"/>
    <w:rsid w:val="00825592"/>
    <w:rsid w:val="00844A03"/>
    <w:rsid w:val="0085159F"/>
    <w:rsid w:val="00853178"/>
    <w:rsid w:val="008644C2"/>
    <w:rsid w:val="00884783"/>
    <w:rsid w:val="008966E1"/>
    <w:rsid w:val="008A26FC"/>
    <w:rsid w:val="008B0E2D"/>
    <w:rsid w:val="008E59C4"/>
    <w:rsid w:val="00903CED"/>
    <w:rsid w:val="009240C0"/>
    <w:rsid w:val="00943014"/>
    <w:rsid w:val="00960BA2"/>
    <w:rsid w:val="00961E42"/>
    <w:rsid w:val="009651B5"/>
    <w:rsid w:val="00982B80"/>
    <w:rsid w:val="00987F5D"/>
    <w:rsid w:val="00990813"/>
    <w:rsid w:val="00992A08"/>
    <w:rsid w:val="009B5BB6"/>
    <w:rsid w:val="009B7BDD"/>
    <w:rsid w:val="009D1637"/>
    <w:rsid w:val="009D5622"/>
    <w:rsid w:val="00A030A5"/>
    <w:rsid w:val="00A0381C"/>
    <w:rsid w:val="00A03CF5"/>
    <w:rsid w:val="00A1196E"/>
    <w:rsid w:val="00A122C2"/>
    <w:rsid w:val="00A13B7C"/>
    <w:rsid w:val="00A26742"/>
    <w:rsid w:val="00A3509D"/>
    <w:rsid w:val="00A35C59"/>
    <w:rsid w:val="00A475CA"/>
    <w:rsid w:val="00A54697"/>
    <w:rsid w:val="00A54947"/>
    <w:rsid w:val="00A65AE8"/>
    <w:rsid w:val="00A75547"/>
    <w:rsid w:val="00A87207"/>
    <w:rsid w:val="00A91144"/>
    <w:rsid w:val="00AA7061"/>
    <w:rsid w:val="00AB00EF"/>
    <w:rsid w:val="00AB0A7A"/>
    <w:rsid w:val="00AC6D83"/>
    <w:rsid w:val="00AD3ACE"/>
    <w:rsid w:val="00AE41D3"/>
    <w:rsid w:val="00AE6D18"/>
    <w:rsid w:val="00B0266F"/>
    <w:rsid w:val="00B029A0"/>
    <w:rsid w:val="00B3639E"/>
    <w:rsid w:val="00B4552A"/>
    <w:rsid w:val="00B57E06"/>
    <w:rsid w:val="00B61096"/>
    <w:rsid w:val="00B6628B"/>
    <w:rsid w:val="00B82840"/>
    <w:rsid w:val="00BA0DB2"/>
    <w:rsid w:val="00BB5C1C"/>
    <w:rsid w:val="00BB5E4B"/>
    <w:rsid w:val="00BF7A0C"/>
    <w:rsid w:val="00C30F02"/>
    <w:rsid w:val="00C32236"/>
    <w:rsid w:val="00C34BF8"/>
    <w:rsid w:val="00C3535A"/>
    <w:rsid w:val="00C417CA"/>
    <w:rsid w:val="00C4269C"/>
    <w:rsid w:val="00C516E1"/>
    <w:rsid w:val="00C62D6F"/>
    <w:rsid w:val="00C762A0"/>
    <w:rsid w:val="00C7789C"/>
    <w:rsid w:val="00C831A0"/>
    <w:rsid w:val="00C85C0F"/>
    <w:rsid w:val="00C86DDE"/>
    <w:rsid w:val="00CA1DEC"/>
    <w:rsid w:val="00CB0F42"/>
    <w:rsid w:val="00CB53EC"/>
    <w:rsid w:val="00CC197B"/>
    <w:rsid w:val="00CE213E"/>
    <w:rsid w:val="00CE6799"/>
    <w:rsid w:val="00D20DD3"/>
    <w:rsid w:val="00D30B9E"/>
    <w:rsid w:val="00D37017"/>
    <w:rsid w:val="00D42475"/>
    <w:rsid w:val="00D52133"/>
    <w:rsid w:val="00D55CB0"/>
    <w:rsid w:val="00D834F3"/>
    <w:rsid w:val="00D914D1"/>
    <w:rsid w:val="00DA6F41"/>
    <w:rsid w:val="00DB1658"/>
    <w:rsid w:val="00DD4DE9"/>
    <w:rsid w:val="00E07865"/>
    <w:rsid w:val="00E3791A"/>
    <w:rsid w:val="00E37B5E"/>
    <w:rsid w:val="00E411DD"/>
    <w:rsid w:val="00E47ED8"/>
    <w:rsid w:val="00E5381A"/>
    <w:rsid w:val="00E60564"/>
    <w:rsid w:val="00E72C6E"/>
    <w:rsid w:val="00E739BE"/>
    <w:rsid w:val="00E74128"/>
    <w:rsid w:val="00E92267"/>
    <w:rsid w:val="00EA7CC4"/>
    <w:rsid w:val="00EB0B72"/>
    <w:rsid w:val="00EC006E"/>
    <w:rsid w:val="00ED3BAD"/>
    <w:rsid w:val="00ED6E9F"/>
    <w:rsid w:val="00EE6D72"/>
    <w:rsid w:val="00EE7AC1"/>
    <w:rsid w:val="00F127CC"/>
    <w:rsid w:val="00F12DC5"/>
    <w:rsid w:val="00F37717"/>
    <w:rsid w:val="00F44CCF"/>
    <w:rsid w:val="00F738EB"/>
    <w:rsid w:val="00F77829"/>
    <w:rsid w:val="00F85C7C"/>
    <w:rsid w:val="00F91F95"/>
    <w:rsid w:val="00FA6D38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72D5-41C3-40A1-AE0D-5512F1B7EBE5}"/>
      </w:docPartPr>
      <w:docPartBody>
        <w:p w:rsidR="00C81BAE" w:rsidRDefault="00B76A4A">
          <w:r w:rsidRPr="00102E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4A"/>
    <w:rsid w:val="00AA5103"/>
    <w:rsid w:val="00B76A4A"/>
    <w:rsid w:val="00C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A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28" ma:contentTypeDescription="Create a new document." ma:contentTypeScope="" ma:versionID="99276147263b11c8863b1e006a64cea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57e05a7f6dd13aeebbac17cc14cf814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Belen Barragan" ma:format="Dropdown" ma:internalName="TERM_x0020_Staff">
      <xsd:simpleType>
        <xsd:restriction base="dms:Choice"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New Form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WorkflowStatus" ma:index="5" nillable="true" ma:displayName="WorkflowStatus" ma:default="New Form" ma:format="Dropdown" ma:hidden="true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Rakhi Bhatt" ma:format="Dropdown" ma:internalName="Referral_x0020_Staff">
      <xsd:simpleType>
        <xsd:restriction base="dms:Choice"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3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298000-E85C-462B-9605-7B4BE52670F0}"/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2023-04-29T22:08:00Z</dcterms:created>
  <dcterms:modified xsi:type="dcterms:W3CDTF">2023-05-05T19:39:00Z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